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135F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8135F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135F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B1D39" w:rsidRPr="002A00C3" w14:paraId="69DC9F84" w14:textId="77777777" w:rsidTr="005A4DA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8F0599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College of Regional Development and Banking Institute – AMBIS, a.s.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39A269"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PRAHA11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3310C63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E816C0">
              <w:rPr>
                <w:rFonts w:ascii="Calibri" w:eastAsia="Times New Roman" w:hAnsi="Calibri" w:cs="Times New Roman"/>
                <w:color w:val="000000"/>
                <w:sz w:val="16"/>
                <w:szCs w:val="16"/>
                <w:lang w:val="en-GB" w:eastAsia="en-GB"/>
              </w:rPr>
              <w:t>Lindnerova 575/1</w:t>
            </w:r>
            <w:r w:rsidRPr="00E816C0">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180 00 Praha </w:t>
            </w:r>
            <w:r w:rsidRPr="00E816C0">
              <w:rPr>
                <w:rFonts w:ascii="Calibri" w:eastAsia="Times New Roman" w:hAnsi="Calibri" w:cs="Times New Roman"/>
                <w:color w:val="000000"/>
                <w:sz w:val="16"/>
                <w:szCs w:val="16"/>
                <w:lang w:val="en-GB" w:eastAsia="en-GB"/>
              </w:rPr>
              <w:t>8</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E25D80A"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0509D5C" w14:textId="77777777" w:rsidR="001B1D39"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p w14:paraId="4FB19914" w14:textId="77777777" w:rsidR="001B1D39" w:rsidRDefault="001B1D39" w:rsidP="001B1D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p w14:paraId="69DC9F81" w14:textId="6B4A791E"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hyperlink r:id="rId11" w:history="1">
              <w:r w:rsidRPr="00A71832">
                <w:rPr>
                  <w:rStyle w:val="Hypertextovodkaz"/>
                  <w:rFonts w:ascii="Calibri" w:eastAsia="Times New Roman" w:hAnsi="Calibri" w:cs="Times New Roman"/>
                  <w:sz w:val="16"/>
                  <w:szCs w:val="16"/>
                  <w:lang w:val="en-GB" w:eastAsia="en-GB"/>
                </w:rPr>
                <w:t>erasmus@ambis.cz</w:t>
              </w:r>
            </w:hyperlink>
            <w:r>
              <w:rPr>
                <w:rFonts w:ascii="Calibri" w:eastAsia="Times New Roman" w:hAnsi="Calibri" w:cs="Times New Roman"/>
                <w:color w:val="000000"/>
                <w:sz w:val="16"/>
                <w:szCs w:val="16"/>
                <w:lang w:val="en-GB" w:eastAsia="en-GB"/>
              </w:rPr>
              <w:t>, tel: +420 774 673 331</w:t>
            </w:r>
          </w:p>
        </w:tc>
      </w:tr>
      <w:tr w:rsidR="001B1D39" w:rsidRPr="002A00C3" w14:paraId="69DC9F8E" w14:textId="77777777" w:rsidTr="005A4DA7">
        <w:trPr>
          <w:gridAfter w:val="1"/>
          <w:wAfter w:w="132" w:type="dxa"/>
          <w:trHeight w:val="288"/>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B1D39" w:rsidRPr="002A00C3" w14:paraId="69DC9F99" w14:textId="77777777" w:rsidTr="005A4DA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B1D39" w:rsidRPr="002A00C3" w:rsidRDefault="001B1D39" w:rsidP="001B1D39">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90" w14:textId="45C0CBF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7EF2629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10AE1E52"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96" w14:textId="6F0D0E8D"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71F7067"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p>
        </w:tc>
      </w:tr>
      <w:tr w:rsidR="001B1D3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0CAE962F" w14:textId="58CE1A8E" w:rsidR="001B1D39" w:rsidRPr="002A00C3" w:rsidRDefault="001B1D39" w:rsidP="001B1D3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r>
      <w:tr w:rsidR="001B1D39"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B1D39" w:rsidRPr="002A00C3" w:rsidRDefault="001B1D39" w:rsidP="001B1D3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B1D39" w:rsidRPr="002A00C3" w:rsidRDefault="001B1D39" w:rsidP="001B1D3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B1D39" w:rsidRPr="004A675C" w14:paraId="69DC9FAF" w14:textId="77777777" w:rsidTr="008135F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B1D39" w:rsidRPr="004A675C" w14:paraId="69DC9FB5" w14:textId="77777777" w:rsidTr="008135F0">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14:paraId="69DC9FB2"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BB" w14:textId="77777777" w:rsidTr="008135F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B1D39" w:rsidRPr="002A00C3" w:rsidRDefault="001B1D39" w:rsidP="001B1D3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1"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B1D39" w:rsidRPr="004A675C" w14:paraId="69DC9FC7"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CD"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CA"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4A675C" w14:paraId="69DC9FD3" w14:textId="77777777" w:rsidTr="008135F0">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14:paraId="69DC9FD0"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p>
        </w:tc>
      </w:tr>
      <w:tr w:rsidR="001B1D39" w:rsidRPr="002A00C3" w14:paraId="69DC9FDF" w14:textId="77777777" w:rsidTr="008135F0">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77777777" w:rsidR="001B1D39" w:rsidRPr="002A00C3" w:rsidRDefault="001B1D39" w:rsidP="001B1D3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B1D39" w:rsidRPr="002A00C3" w:rsidRDefault="001B1D39" w:rsidP="001B1D3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B1D39" w:rsidRPr="002A00C3" w:rsidRDefault="001B1D39" w:rsidP="001B1D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B1D39"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B1D39" w:rsidRPr="004A675C" w14:paraId="69DC9FEC" w14:textId="77777777" w:rsidTr="008135F0">
        <w:trPr>
          <w:trHeight w:val="75"/>
        </w:trPr>
        <w:tc>
          <w:tcPr>
            <w:tcW w:w="986" w:type="dxa"/>
            <w:tcBorders>
              <w:top w:val="nil"/>
              <w:left w:val="nil"/>
              <w:bottom w:val="nil"/>
              <w:right w:val="nil"/>
            </w:tcBorders>
            <w:shd w:val="clear" w:color="auto" w:fill="auto"/>
            <w:noWrap/>
            <w:vAlign w:val="bottom"/>
            <w:hideMark/>
          </w:tcPr>
          <w:p w14:paraId="69DC9FE2"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4"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p w14:paraId="69DC9FE5"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B1D39" w:rsidRPr="002A00C3" w:rsidRDefault="001B1D39" w:rsidP="001B1D3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B1D39" w:rsidRPr="002A00C3" w:rsidRDefault="001B1D39" w:rsidP="001B1D39">
            <w:pPr>
              <w:spacing w:after="0" w:line="240" w:lineRule="auto"/>
              <w:rPr>
                <w:rFonts w:ascii="Calibri" w:eastAsia="Times New Roman" w:hAnsi="Calibri" w:cs="Times New Roman"/>
                <w:color w:val="000000"/>
                <w:lang w:val="en-GB" w:eastAsia="en-GB"/>
              </w:rPr>
            </w:pPr>
          </w:p>
        </w:tc>
      </w:tr>
      <w:tr w:rsidR="001B1D39"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1B1D39" w:rsidRPr="002A00C3" w:rsidRDefault="001B1D39" w:rsidP="001B1D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tlivky"/>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2A0B614" w:rsidR="00E816C0" w:rsidRPr="002A00C3" w:rsidRDefault="00E816C0" w:rsidP="00E816C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colFirst="2" w:colLast="2"/>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2C1AD1E"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Magdaléna Hájíčková</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8871C0E"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Pr="009E1E27">
                <w:rPr>
                  <w:rStyle w:val="Hypertextovodkaz"/>
                  <w:rFonts w:ascii="Calibri" w:eastAsia="Times New Roman" w:hAnsi="Calibri" w:cs="Times New Roman"/>
                  <w:sz w:val="16"/>
                  <w:szCs w:val="16"/>
                  <w:lang w:val="en-GB" w:eastAsia="en-GB"/>
                </w:rPr>
                <w:t>erasmus@ambis.cz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53123C6" w:rsidR="002E3D29" w:rsidRPr="002A00C3" w:rsidRDefault="005A4D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bookmarkEnd w:id="0"/>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53AFFE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54BF4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FD6CC69"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B1D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B1D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B1D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B1D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B1D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B1D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B1D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B1D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241E54E" w:rsidR="00D363A9" w:rsidRPr="009A1036" w:rsidRDefault="006D3CA9" w:rsidP="00E816C0">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B1D39" w:rsidRPr="00114066" w:rsidRDefault="001B1D39"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B1D39" w:rsidRPr="00114066" w:rsidRDefault="001B1D39"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B1D39" w:rsidRPr="00114066" w:rsidRDefault="001B1D39"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6DD03C2" w:rsidR="00774BD5" w:rsidRDefault="00774BD5">
        <w:pPr>
          <w:pStyle w:val="Zpat"/>
          <w:jc w:val="center"/>
        </w:pPr>
        <w:r>
          <w:fldChar w:fldCharType="begin"/>
        </w:r>
        <w:r>
          <w:instrText xml:space="preserve"> PAGE   \* MERGEFORMAT </w:instrText>
        </w:r>
        <w:r>
          <w:fldChar w:fldCharType="separate"/>
        </w:r>
        <w:r w:rsidR="001B1D39">
          <w:rPr>
            <w:noProof/>
          </w:rPr>
          <w:t>2</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CF28C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816C0">
                      <w:rPr>
                        <w:rFonts w:ascii="Verdana" w:hAnsi="Verdana"/>
                        <w:b/>
                        <w:i/>
                        <w:color w:val="003CB4"/>
                        <w:sz w:val="16"/>
                        <w:szCs w:val="16"/>
                        <w:lang w:val="en-GB"/>
                      </w:rPr>
                      <w:t>18</w:t>
                    </w:r>
                    <w:r w:rsidRPr="00945287">
                      <w:rPr>
                        <w:rFonts w:ascii="Verdana" w:hAnsi="Verdana"/>
                        <w:b/>
                        <w:i/>
                        <w:color w:val="003CB4"/>
                        <w:sz w:val="16"/>
                        <w:szCs w:val="16"/>
                        <w:lang w:val="en-GB"/>
                      </w:rPr>
                      <w:t>/20</w:t>
                    </w:r>
                    <w:r w:rsidR="00E816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D3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4DA7"/>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5F0"/>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6C0"/>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677E56CB-DB07-4E89-A2F5-F0DAD7A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 w:type="character" w:styleId="Siln">
    <w:name w:val="Strong"/>
    <w:basedOn w:val="Standardnpsmoodstavce"/>
    <w:uiPriority w:val="22"/>
    <w:qFormat/>
    <w:rsid w:val="00E81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mbis.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mbis.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cfd06d9f-862c-4359-9a69-c66ff689f26a"/>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0E8BB-7AD8-45F1-B1DF-5A53EB20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Miroslav Vojtek</cp:lastModifiedBy>
  <cp:revision>6</cp:revision>
  <cp:lastPrinted>2015-04-10T09:51:00Z</cp:lastPrinted>
  <dcterms:created xsi:type="dcterms:W3CDTF">2017-11-10T13:46:00Z</dcterms:created>
  <dcterms:modified xsi:type="dcterms:W3CDTF">2018-07-04T11:27:00Z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