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F36D8" w:rsidRPr="002A00C3" w14:paraId="69DC9F84" w14:textId="77777777" w:rsidTr="00CF36D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CF36D8" w:rsidRPr="002A00C3" w:rsidRDefault="00CF36D8" w:rsidP="00CF36D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17D4C04"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 College of Regional Development and Banking Institute – AMBIS, </w:t>
            </w:r>
            <w:proofErr w:type="spellStart"/>
            <w:r>
              <w:rPr>
                <w:rFonts w:ascii="Calibri" w:eastAsia="Times New Roman" w:hAnsi="Calibri" w:cs="Times New Roman"/>
                <w:color w:val="000000"/>
                <w:sz w:val="16"/>
                <w:szCs w:val="16"/>
                <w:lang w:val="en-GB" w:eastAsia="en-GB"/>
              </w:rPr>
              <w:t>a.s</w:t>
            </w:r>
            <w:proofErr w:type="spellEnd"/>
            <w:r>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8785C1D"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DC25251"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PRAHA11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FAAC2A" w14:textId="77777777" w:rsidR="00CF36D8" w:rsidRDefault="00CF36D8" w:rsidP="00CF36D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Nárožní</w:t>
            </w:r>
            <w:proofErr w:type="spellEnd"/>
            <w:r>
              <w:rPr>
                <w:rFonts w:ascii="Calibri" w:eastAsia="Times New Roman" w:hAnsi="Calibri" w:cs="Times New Roman"/>
                <w:color w:val="000000"/>
                <w:sz w:val="16"/>
                <w:szCs w:val="16"/>
                <w:lang w:val="en-GB" w:eastAsia="en-GB"/>
              </w:rPr>
              <w:t xml:space="preserve"> 2600/9</w:t>
            </w:r>
          </w:p>
          <w:p w14:paraId="69DC9F7F" w14:textId="48ABAF8F"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15800 Praha 5</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C337170" w14:textId="77777777"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p w14:paraId="69DC9F80" w14:textId="76360A62"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7F38C2A" w14:textId="77777777" w:rsidR="00CF36D8" w:rsidRDefault="00CF36D8" w:rsidP="00CF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Magdaléna Hájíčková</w:t>
            </w:r>
          </w:p>
          <w:p w14:paraId="355510E8" w14:textId="77777777" w:rsidR="00CF36D8" w:rsidRDefault="00CF36D8" w:rsidP="00CF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69DC9F81" w14:textId="1B767278"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hyperlink r:id="rId11" w:history="1">
              <w:r w:rsidRPr="00A71832">
                <w:rPr>
                  <w:rStyle w:val="Hypertextovodkaz"/>
                  <w:rFonts w:ascii="Calibri" w:eastAsia="Times New Roman" w:hAnsi="Calibri" w:cs="Times New Roman"/>
                  <w:sz w:val="16"/>
                  <w:szCs w:val="16"/>
                  <w:lang w:val="en-GB" w:eastAsia="en-GB"/>
                </w:rPr>
                <w:t>erasmus@ambis.cz</w:t>
              </w:r>
            </w:hyperlink>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tel</w:t>
            </w:r>
            <w:proofErr w:type="spellEnd"/>
            <w:r>
              <w:rPr>
                <w:rFonts w:ascii="Calibri" w:eastAsia="Times New Roman" w:hAnsi="Calibri" w:cs="Times New Roman"/>
                <w:color w:val="000000"/>
                <w:sz w:val="16"/>
                <w:szCs w:val="16"/>
                <w:lang w:val="en-GB" w:eastAsia="en-GB"/>
              </w:rPr>
              <w:t>: +420 774 673 331</w:t>
            </w:r>
          </w:p>
        </w:tc>
      </w:tr>
      <w:tr w:rsidR="00CF36D8"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F36D8" w:rsidRPr="002A00C3" w14:paraId="69DC9F99" w14:textId="77777777" w:rsidTr="00CF36D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F36D8" w:rsidRPr="002A00C3" w:rsidRDefault="00CF36D8" w:rsidP="00CF36D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8ABCED9"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3A91E4E"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0176820C"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078B416"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ED2C049"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r>
      <w:tr w:rsidR="00CF36D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p w14:paraId="0CAE962F" w14:textId="58CE1A8E" w:rsidR="00CF36D8" w:rsidRPr="002A00C3" w:rsidRDefault="00CF36D8" w:rsidP="00CF36D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r>
      <w:tr w:rsidR="00CF36D8"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F36D8" w:rsidRPr="002A00C3" w:rsidRDefault="00CF36D8" w:rsidP="00CF36D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F36D8" w:rsidRPr="002A00C3" w:rsidRDefault="00CF36D8" w:rsidP="00CF36D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F36D8"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F36D8"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CF36D8" w:rsidRPr="002A00C3" w:rsidRDefault="00CF36D8" w:rsidP="00CF36D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F36D8"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F36D8" w:rsidRPr="002A00C3" w:rsidRDefault="00CF36D8" w:rsidP="00CF36D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F36D8"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F36D8"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p>
        </w:tc>
      </w:tr>
      <w:tr w:rsidR="00CF36D8"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p>
        </w:tc>
      </w:tr>
      <w:tr w:rsidR="00CF36D8"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p>
        </w:tc>
      </w:tr>
      <w:tr w:rsidR="00CF36D8"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p>
        </w:tc>
      </w:tr>
      <w:tr w:rsidR="00CF36D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CF36D8" w:rsidRPr="002A00C3" w:rsidRDefault="00CF36D8" w:rsidP="00CF36D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F36D8" w:rsidRPr="002A00C3" w:rsidRDefault="00CF36D8" w:rsidP="00CF36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F36D8"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F36D8"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p w14:paraId="69DC9FE5"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F36D8" w:rsidRPr="002A00C3" w:rsidRDefault="00CF36D8" w:rsidP="00CF36D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F36D8" w:rsidRPr="002A00C3" w:rsidRDefault="00CF36D8" w:rsidP="00CF36D8">
            <w:pPr>
              <w:spacing w:after="0" w:line="240" w:lineRule="auto"/>
              <w:rPr>
                <w:rFonts w:ascii="Calibri" w:eastAsia="Times New Roman" w:hAnsi="Calibri" w:cs="Times New Roman"/>
                <w:color w:val="000000"/>
                <w:lang w:val="en-GB" w:eastAsia="en-GB"/>
              </w:rPr>
            </w:pPr>
          </w:p>
        </w:tc>
      </w:tr>
      <w:tr w:rsidR="00CF36D8"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CF36D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F36D8" w:rsidRPr="00595BAF" w14:paraId="46BD7FD8" w14:textId="77777777" w:rsidTr="00CF36D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hideMark/>
          </w:tcPr>
          <w:p w14:paraId="368405C2" w14:textId="09A8D7D2"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Magdaléna Hájíčková</w:t>
            </w: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hideMark/>
          </w:tcPr>
          <w:p w14:paraId="334177C3" w14:textId="0DCE6A9F"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erasmus@ambis.cz</w:t>
            </w: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hideMark/>
          </w:tcPr>
          <w:p w14:paraId="719C431D" w14:textId="42DD1C6B"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2C7A720" w14:textId="77777777"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p>
        </w:tc>
      </w:tr>
      <w:tr w:rsidR="00CF36D8" w:rsidRPr="00595BAF" w14:paraId="7381CAA6" w14:textId="77777777" w:rsidTr="00CF36D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77777777"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04A64C0E"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5CE62856"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F36D8" w:rsidRPr="002A00C3" w:rsidRDefault="00CF36D8" w:rsidP="00CF36D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F36D8" w:rsidRPr="002A00C3" w:rsidRDefault="00CF36D8" w:rsidP="00CF36D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CA2309F" w:rsidR="00EC7C21" w:rsidRPr="002A00C3" w:rsidRDefault="00A547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F36D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547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547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0B3E7AD" w:rsidR="00EC7C21" w:rsidRPr="002A00C3" w:rsidRDefault="00A547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CF36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547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547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547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547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25D5DFFD" w:rsidR="00D363A9" w:rsidRPr="009A1036" w:rsidRDefault="006D3CA9" w:rsidP="001B6B62">
      <w:pPr>
        <w:rPr>
          <w:lang w:val="en-GB"/>
        </w:rPr>
      </w:pPr>
      <w:r w:rsidRPr="002A00C3">
        <w:rPr>
          <w:lang w:val="en-GB"/>
        </w:rPr>
        <w:br w:type="page"/>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83A3" w14:textId="77777777" w:rsidR="00A547B6" w:rsidRDefault="00A547B6" w:rsidP="00261299">
      <w:pPr>
        <w:spacing w:after="0" w:line="240" w:lineRule="auto"/>
      </w:pPr>
      <w:r>
        <w:separator/>
      </w:r>
    </w:p>
  </w:endnote>
  <w:endnote w:type="continuationSeparator" w:id="0">
    <w:p w14:paraId="041F6774" w14:textId="77777777" w:rsidR="00A547B6" w:rsidRDefault="00A547B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F36D8" w:rsidRPr="00114066" w:rsidRDefault="00CF36D8"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CF36D8" w:rsidRPr="00114066" w:rsidRDefault="00CF36D8"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F36D8" w:rsidRPr="00114066" w:rsidRDefault="00CF36D8"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F36D8" w:rsidRPr="00114066" w:rsidRDefault="00CF36D8"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F36D8" w:rsidRPr="00114066" w:rsidRDefault="00CF36D8"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CF36D8" w:rsidRPr="00114066" w:rsidRDefault="00CF36D8"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8D1574E" w:rsidR="00774BD5" w:rsidRDefault="00774BD5">
        <w:pPr>
          <w:pStyle w:val="Zpat"/>
          <w:jc w:val="center"/>
        </w:pPr>
        <w:r>
          <w:fldChar w:fldCharType="begin"/>
        </w:r>
        <w:r>
          <w:instrText xml:space="preserve"> PAGE   \* MERGEFORMAT </w:instrText>
        </w:r>
        <w:r>
          <w:fldChar w:fldCharType="separate"/>
        </w:r>
        <w:r w:rsidR="00CF36D8">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84A0E" w14:textId="77777777" w:rsidR="00A547B6" w:rsidRDefault="00A547B6" w:rsidP="00261299">
      <w:pPr>
        <w:spacing w:after="0" w:line="240" w:lineRule="auto"/>
      </w:pPr>
      <w:r>
        <w:separator/>
      </w:r>
    </w:p>
  </w:footnote>
  <w:footnote w:type="continuationSeparator" w:id="0">
    <w:p w14:paraId="512EE08D" w14:textId="77777777" w:rsidR="00A547B6" w:rsidRDefault="00A547B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hlav"/>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7423CC5E"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BF131E">
                            <w:rPr>
                              <w:rFonts w:ascii="Verdana" w:hAnsi="Verdana"/>
                              <w:b/>
                              <w:i/>
                              <w:color w:val="003CB4"/>
                              <w:sz w:val="16"/>
                              <w:szCs w:val="16"/>
                              <w:lang w:val="en-GB"/>
                            </w:rPr>
                            <w:t>18/</w:t>
                          </w:r>
                          <w:r w:rsidRPr="00945287">
                            <w:rPr>
                              <w:rFonts w:ascii="Verdana" w:hAnsi="Verdana"/>
                              <w:b/>
                              <w:i/>
                              <w:color w:val="003CB4"/>
                              <w:sz w:val="16"/>
                              <w:szCs w:val="16"/>
                              <w:lang w:val="en-GB"/>
                            </w:rPr>
                            <w:t>20</w:t>
                          </w:r>
                          <w:r w:rsidR="00BF131E">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7423CC5E"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BF131E">
                      <w:rPr>
                        <w:rFonts w:ascii="Verdana" w:hAnsi="Verdana"/>
                        <w:b/>
                        <w:i/>
                        <w:color w:val="003CB4"/>
                        <w:sz w:val="16"/>
                        <w:szCs w:val="16"/>
                        <w:lang w:val="en-GB"/>
                      </w:rPr>
                      <w:t>18/</w:t>
                    </w:r>
                    <w:r w:rsidRPr="00945287">
                      <w:rPr>
                        <w:rFonts w:ascii="Verdana" w:hAnsi="Verdana"/>
                        <w:b/>
                        <w:i/>
                        <w:color w:val="003CB4"/>
                        <w:sz w:val="16"/>
                        <w:szCs w:val="16"/>
                        <w:lang w:val="en-GB"/>
                      </w:rPr>
                      <w:t>20</w:t>
                    </w:r>
                    <w:r w:rsidR="00BF131E">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6B62"/>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867"/>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47B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09B"/>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31E"/>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6D8"/>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5EEA"/>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9B962A9-4B3D-4ADC-AA31-9E5924F5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mbi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
    <Next_x0020_date_x0020_of_x0020_delivery xmlns="0e52a87e-fa0e-4867-9149-5c43122db7fb" xsi:nil="true"/>
    <Final_x0020_date_x0020_of_x0020_delivery xmlns="0e52a87e-fa0e-4867-9149-5c43122db7fb"/>
    <Contributors xmlns="0e52a87e-fa0e-4867-9149-5c43122db7fb"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Year xmlns="5e096da0-7658-45d2-ba1d-117eb64c3931" xsi:nil="true"/>
    <About_x0020_2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4639E-C112-4E8C-88CA-A68F558B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64</TotalTime>
  <Pages>3</Pages>
  <Words>839</Words>
  <Characters>4786</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Miroslav Vojtek</cp:lastModifiedBy>
  <cp:revision>6</cp:revision>
  <cp:lastPrinted>2015-04-10T09:51:00Z</cp:lastPrinted>
  <dcterms:created xsi:type="dcterms:W3CDTF">2017-11-21T14:42:00Z</dcterms:created>
  <dcterms:modified xsi:type="dcterms:W3CDTF">2018-05-04T11:25:00Z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