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81B13" w14:textId="77777777" w:rsidR="001D2BF8" w:rsidRDefault="001D2BF8" w:rsidP="001D2BF8">
      <w:pPr>
        <w:spacing w:line="276" w:lineRule="auto"/>
        <w:jc w:val="both"/>
        <w:rPr>
          <w:rFonts w:ascii="Arial" w:eastAsia="Arial" w:hAnsi="Arial" w:cs="Arial"/>
        </w:rPr>
      </w:pPr>
    </w:p>
    <w:p w14:paraId="0033747C" w14:textId="77777777"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 xml:space="preserve">Vysoká škola regionálního rozvoje </w:t>
      </w:r>
    </w:p>
    <w:p w14:paraId="51085E96" w14:textId="77777777"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a Bankovní institut – AMBIS, a.s.</w:t>
      </w:r>
    </w:p>
    <w:p w14:paraId="49217A68" w14:textId="77777777"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Lindnerova 575/1</w:t>
      </w:r>
    </w:p>
    <w:p w14:paraId="2461CECF" w14:textId="77777777"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180 00 Praha 8</w:t>
      </w:r>
    </w:p>
    <w:p w14:paraId="5747ABAC" w14:textId="77777777" w:rsidR="001D2BF8" w:rsidRDefault="001D2BF8" w:rsidP="001D2BF8">
      <w:pPr>
        <w:spacing w:after="200" w:line="276" w:lineRule="auto"/>
        <w:ind w:right="1132"/>
        <w:jc w:val="both"/>
        <w:rPr>
          <w:rFonts w:eastAsia="Arial" w:cs="Arial"/>
        </w:rPr>
      </w:pPr>
    </w:p>
    <w:p w14:paraId="7391C278" w14:textId="77777777" w:rsidR="001D2BF8" w:rsidRPr="001D2BF8" w:rsidRDefault="001D2BF8" w:rsidP="001D2BF8">
      <w:pPr>
        <w:spacing w:after="200" w:line="276" w:lineRule="auto"/>
        <w:ind w:right="1132"/>
        <w:jc w:val="both"/>
        <w:rPr>
          <w:rFonts w:eastAsia="Arial" w:cs="Arial"/>
        </w:rPr>
      </w:pPr>
    </w:p>
    <w:p w14:paraId="39DE5F65" w14:textId="4732CEE1" w:rsidR="001D2BF8" w:rsidRDefault="001D2BF8" w:rsidP="001D2BF8">
      <w:pPr>
        <w:spacing w:after="200" w:line="276" w:lineRule="auto"/>
        <w:ind w:right="1132"/>
        <w:jc w:val="both"/>
        <w:rPr>
          <w:rFonts w:eastAsia="Arial" w:cs="Arial"/>
        </w:rPr>
      </w:pPr>
      <w:r w:rsidRPr="001D2BF8">
        <w:rPr>
          <w:rFonts w:eastAsia="Arial" w:cs="Arial"/>
        </w:rPr>
        <w:t>Vyřizuje:</w:t>
      </w:r>
      <w:r w:rsidR="00D8450A">
        <w:rPr>
          <w:rFonts w:eastAsia="Arial" w:cs="Arial"/>
        </w:rPr>
        <w:t xml:space="preserve"> </w:t>
      </w:r>
      <w:r w:rsidR="00845073">
        <w:rPr>
          <w:rFonts w:eastAsia="Arial" w:cs="Arial"/>
        </w:rPr>
        <w:t>Josefína Kliková</w:t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>
        <w:rPr>
          <w:rFonts w:eastAsia="Arial" w:cs="Arial"/>
        </w:rPr>
        <w:t>Praha</w:t>
      </w:r>
      <w:r w:rsidRPr="001D2BF8">
        <w:rPr>
          <w:rFonts w:eastAsia="Arial" w:cs="Arial"/>
        </w:rPr>
        <w:t xml:space="preserve">: </w:t>
      </w:r>
      <w:r w:rsidR="00C44A96">
        <w:rPr>
          <w:rFonts w:eastAsia="Arial" w:cs="Arial"/>
        </w:rPr>
        <w:t>12</w:t>
      </w:r>
      <w:r w:rsidR="00D8450A">
        <w:rPr>
          <w:rFonts w:eastAsia="Arial" w:cs="Arial"/>
        </w:rPr>
        <w:t xml:space="preserve">. </w:t>
      </w:r>
      <w:r w:rsidR="0079065F">
        <w:rPr>
          <w:rFonts w:eastAsia="Arial" w:cs="Arial"/>
        </w:rPr>
        <w:t>0</w:t>
      </w:r>
      <w:r w:rsidR="00C44A96">
        <w:rPr>
          <w:rFonts w:eastAsia="Arial" w:cs="Arial"/>
        </w:rPr>
        <w:t>5</w:t>
      </w:r>
      <w:r w:rsidR="00D8450A">
        <w:rPr>
          <w:rFonts w:eastAsia="Arial" w:cs="Arial"/>
        </w:rPr>
        <w:t>. 20</w:t>
      </w:r>
      <w:r w:rsidR="0079065F">
        <w:rPr>
          <w:rFonts w:eastAsia="Arial" w:cs="Arial"/>
        </w:rPr>
        <w:t>20</w:t>
      </w:r>
    </w:p>
    <w:p w14:paraId="22FE6B74" w14:textId="77777777" w:rsidR="001D2BF8" w:rsidRPr="001D2BF8" w:rsidRDefault="001D2BF8" w:rsidP="001D2BF8">
      <w:pPr>
        <w:spacing w:after="200" w:line="276" w:lineRule="auto"/>
        <w:ind w:right="1132"/>
        <w:jc w:val="both"/>
        <w:rPr>
          <w:rFonts w:eastAsia="Arial" w:cs="Arial"/>
          <w:i/>
        </w:rPr>
      </w:pPr>
    </w:p>
    <w:p w14:paraId="156CF8BE" w14:textId="77777777" w:rsidR="001D2BF8" w:rsidRPr="001D2BF8" w:rsidRDefault="001D2BF8" w:rsidP="001D2BF8">
      <w:pPr>
        <w:spacing w:after="200" w:line="276" w:lineRule="auto"/>
        <w:jc w:val="center"/>
        <w:rPr>
          <w:rFonts w:eastAsia="Arial" w:cs="Arial"/>
          <w:b/>
        </w:rPr>
      </w:pPr>
      <w:r w:rsidRPr="001D2BF8">
        <w:rPr>
          <w:rFonts w:eastAsia="Arial" w:cs="Arial"/>
          <w:b/>
        </w:rPr>
        <w:t>Veřejná vyhláška</w:t>
      </w:r>
    </w:p>
    <w:p w14:paraId="108F3BF6" w14:textId="77777777" w:rsidR="007D7F0E" w:rsidRDefault="001D2BF8" w:rsidP="001D2BF8">
      <w:pPr>
        <w:autoSpaceDE w:val="0"/>
        <w:autoSpaceDN w:val="0"/>
        <w:adjustRightInd w:val="0"/>
        <w:jc w:val="both"/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Oznámení o možnosti převzetí písemnosti podle § 25 odst.</w:t>
      </w:r>
      <w:r>
        <w:rPr>
          <w:rFonts w:eastAsia="Arial" w:cs="Arial"/>
          <w:color w:val="000000"/>
        </w:rPr>
        <w:t xml:space="preserve"> </w:t>
      </w:r>
      <w:r w:rsidRPr="001D2BF8">
        <w:rPr>
          <w:rFonts w:eastAsia="Arial" w:cs="Arial"/>
          <w:color w:val="000000"/>
        </w:rPr>
        <w:t xml:space="preserve">2 zákona č.500/2004 Sb., správní řád, ve znění pozdějších </w:t>
      </w:r>
      <w:r w:rsidR="007D7F0E">
        <w:rPr>
          <w:rFonts w:eastAsia="Arial" w:cs="Arial"/>
          <w:color w:val="000000"/>
        </w:rPr>
        <w:t xml:space="preserve">předpisů, účastníku řízení </w:t>
      </w:r>
      <w:r w:rsidRPr="001D2BF8">
        <w:rPr>
          <w:rFonts w:eastAsia="Arial" w:cs="Arial"/>
          <w:color w:val="000000"/>
        </w:rPr>
        <w:t>paní</w:t>
      </w:r>
      <w:r w:rsidR="007D7F0E">
        <w:rPr>
          <w:rFonts w:eastAsia="Arial" w:cs="Arial"/>
          <w:color w:val="000000"/>
        </w:rPr>
        <w:t xml:space="preserve"> </w:t>
      </w:r>
    </w:p>
    <w:p w14:paraId="61FC02EA" w14:textId="77777777" w:rsidR="007D7F0E" w:rsidRDefault="007D7F0E" w:rsidP="001D2BF8">
      <w:pPr>
        <w:autoSpaceDE w:val="0"/>
        <w:autoSpaceDN w:val="0"/>
        <w:adjustRightInd w:val="0"/>
        <w:jc w:val="both"/>
        <w:rPr>
          <w:rFonts w:eastAsia="Arial" w:cs="Arial"/>
          <w:color w:val="000000"/>
        </w:rPr>
      </w:pPr>
    </w:p>
    <w:p w14:paraId="345D5DF0" w14:textId="31390576" w:rsidR="006F62A1" w:rsidRDefault="005528A8" w:rsidP="002A1370">
      <w:pPr>
        <w:spacing w:after="200" w:line="276" w:lineRule="auto"/>
        <w:jc w:val="center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</w:rPr>
        <w:t>David Šorf, Kodaňská 1441/46, 10100 Praha-Vršovice</w:t>
      </w:r>
      <w:r w:rsidR="000B64A9">
        <w:rPr>
          <w:rFonts w:eastAsia="Arial" w:cs="Arial"/>
          <w:b/>
          <w:color w:val="000000"/>
        </w:rPr>
        <w:br/>
      </w:r>
      <w:r w:rsidR="00EF11F6">
        <w:rPr>
          <w:rFonts w:eastAsia="Arial" w:cs="Arial"/>
          <w:b/>
          <w:color w:val="000000"/>
        </w:rPr>
        <w:t xml:space="preserve">Bc. </w:t>
      </w:r>
      <w:r w:rsidR="000B64A9">
        <w:rPr>
          <w:rFonts w:eastAsia="Arial" w:cs="Arial"/>
          <w:b/>
          <w:color w:val="000000"/>
        </w:rPr>
        <w:t xml:space="preserve">Gabriela Krupová, </w:t>
      </w:r>
      <w:r w:rsidR="008C6951">
        <w:rPr>
          <w:rFonts w:eastAsia="Arial" w:cs="Arial"/>
          <w:b/>
          <w:color w:val="000000"/>
        </w:rPr>
        <w:t>Bělohorská 4438/143, 63600 Brno-Židenice</w:t>
      </w:r>
      <w:r w:rsidR="004C45FF">
        <w:rPr>
          <w:rFonts w:eastAsia="Arial" w:cs="Arial"/>
          <w:b/>
          <w:color w:val="000000"/>
        </w:rPr>
        <w:br/>
        <w:t>Adel</w:t>
      </w:r>
      <w:r w:rsidR="000C463C">
        <w:rPr>
          <w:rFonts w:eastAsia="Arial" w:cs="Arial"/>
          <w:b/>
          <w:color w:val="000000"/>
        </w:rPr>
        <w:t xml:space="preserve"> Detkovskiy</w:t>
      </w:r>
      <w:r w:rsidR="002739DD">
        <w:rPr>
          <w:rFonts w:eastAsia="Arial" w:cs="Arial"/>
          <w:b/>
          <w:color w:val="000000"/>
        </w:rPr>
        <w:t>, Thákurova 550/1, 16000 Praha-Dejvice</w:t>
      </w:r>
      <w:r w:rsidR="00AB2CC0">
        <w:rPr>
          <w:rFonts w:eastAsia="Arial" w:cs="Arial"/>
          <w:b/>
          <w:color w:val="000000"/>
        </w:rPr>
        <w:br/>
        <w:t>Aleksandr Guselnikov, Novodvorská 1128/175, 14200 Praha-Braník</w:t>
      </w:r>
      <w:bookmarkStart w:id="0" w:name="_GoBack"/>
      <w:bookmarkEnd w:id="0"/>
      <w:r w:rsidR="00986E81">
        <w:rPr>
          <w:rFonts w:eastAsia="Arial" w:cs="Arial"/>
          <w:b/>
          <w:color w:val="000000"/>
        </w:rPr>
        <w:br/>
      </w:r>
    </w:p>
    <w:p w14:paraId="39C2942C" w14:textId="76EC9E4D" w:rsidR="001D2BF8" w:rsidRPr="001D2BF8" w:rsidRDefault="001D2BF8" w:rsidP="001D2BF8">
      <w:pPr>
        <w:spacing w:after="200" w:line="276" w:lineRule="auto"/>
        <w:jc w:val="center"/>
        <w:rPr>
          <w:rFonts w:eastAsia="Arial" w:cs="Arial"/>
          <w:b/>
          <w:color w:val="000000"/>
        </w:rPr>
      </w:pPr>
      <w:r w:rsidRPr="001D2BF8">
        <w:rPr>
          <w:rFonts w:eastAsia="Arial" w:cs="Arial"/>
          <w:b/>
          <w:color w:val="000000"/>
        </w:rPr>
        <w:t>se tímto oznamuje,</w:t>
      </w:r>
    </w:p>
    <w:p w14:paraId="78BB2722" w14:textId="77777777"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 xml:space="preserve">že má možnost převzít si písemnost </w:t>
      </w:r>
      <w:r>
        <w:rPr>
          <w:rFonts w:eastAsia="Arial" w:cs="Arial"/>
          <w:color w:val="000000"/>
        </w:rPr>
        <w:t xml:space="preserve">na studijním oddělení </w:t>
      </w:r>
      <w:r w:rsidRPr="001D2BF8">
        <w:rPr>
          <w:rFonts w:eastAsia="Arial" w:cs="Arial"/>
          <w:color w:val="000000"/>
        </w:rPr>
        <w:t>Vysok</w:t>
      </w:r>
      <w:r>
        <w:rPr>
          <w:rFonts w:eastAsia="Arial" w:cs="Arial"/>
          <w:color w:val="000000"/>
        </w:rPr>
        <w:t>é</w:t>
      </w:r>
      <w:r w:rsidRPr="001D2BF8">
        <w:rPr>
          <w:rFonts w:eastAsia="Arial" w:cs="Arial"/>
          <w:color w:val="000000"/>
        </w:rPr>
        <w:t xml:space="preserve"> škol</w:t>
      </w:r>
      <w:r>
        <w:rPr>
          <w:rFonts w:eastAsia="Arial" w:cs="Arial"/>
          <w:color w:val="000000"/>
        </w:rPr>
        <w:t>y</w:t>
      </w:r>
      <w:r w:rsidRPr="001D2BF8">
        <w:rPr>
          <w:rFonts w:eastAsia="Arial" w:cs="Arial"/>
          <w:color w:val="000000"/>
        </w:rPr>
        <w:t xml:space="preserve"> regionálního rozvoje </w:t>
      </w:r>
    </w:p>
    <w:p w14:paraId="3ED94AAC" w14:textId="77777777"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a Bankovní</w:t>
      </w:r>
      <w:r>
        <w:rPr>
          <w:rFonts w:eastAsia="Arial" w:cs="Arial"/>
          <w:color w:val="000000"/>
        </w:rPr>
        <w:t>ho</w:t>
      </w:r>
      <w:r w:rsidRPr="001D2BF8">
        <w:rPr>
          <w:rFonts w:eastAsia="Arial" w:cs="Arial"/>
          <w:color w:val="000000"/>
        </w:rPr>
        <w:t xml:space="preserve"> institut</w:t>
      </w:r>
      <w:r>
        <w:rPr>
          <w:rFonts w:eastAsia="Arial" w:cs="Arial"/>
          <w:color w:val="000000"/>
        </w:rPr>
        <w:t>u</w:t>
      </w:r>
      <w:r w:rsidRPr="001D2BF8">
        <w:rPr>
          <w:rFonts w:eastAsia="Arial" w:cs="Arial"/>
          <w:color w:val="000000"/>
        </w:rPr>
        <w:t xml:space="preserve"> – AMBIS, a.s.</w:t>
      </w:r>
    </w:p>
    <w:p w14:paraId="3112841F" w14:textId="77777777" w:rsidR="001D2BF8" w:rsidRPr="001D2BF8" w:rsidRDefault="001D2BF8" w:rsidP="001D2BF8">
      <w:pPr>
        <w:spacing w:after="200" w:line="276" w:lineRule="auto"/>
        <w:jc w:val="both"/>
        <w:rPr>
          <w:rFonts w:eastAsia="Arial" w:cs="Arial"/>
          <w:color w:val="000000"/>
        </w:rPr>
      </w:pPr>
    </w:p>
    <w:p w14:paraId="391B146B" w14:textId="46A2E083" w:rsidR="001D2BF8" w:rsidRPr="001D2BF8" w:rsidRDefault="001D2BF8" w:rsidP="003D2B36">
      <w:pPr>
        <w:spacing w:after="200" w:line="276" w:lineRule="auto"/>
        <w:jc w:val="both"/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 xml:space="preserve">Písemnost je možné převzít v níže uvedených úředních hodinách </w:t>
      </w:r>
      <w:r>
        <w:rPr>
          <w:rFonts w:eastAsia="Arial" w:cs="Arial"/>
          <w:color w:val="000000"/>
        </w:rPr>
        <w:t>studijního oddělení:</w:t>
      </w:r>
      <w:r w:rsidR="003D2B36">
        <w:rPr>
          <w:rFonts w:eastAsia="Arial" w:cs="Arial"/>
          <w:color w:val="000000"/>
        </w:rPr>
        <w:t xml:space="preserve"> </w:t>
      </w:r>
      <w:hyperlink r:id="rId10" w:history="1">
        <w:r w:rsidRPr="002F5731">
          <w:rPr>
            <w:rStyle w:val="Hypertextovodkaz"/>
            <w:rFonts w:eastAsia="Arial" w:cs="Arial"/>
          </w:rPr>
          <w:t>https://www.ambis.cz/studijni-oddeleni</w:t>
        </w:r>
      </w:hyperlink>
      <w:r>
        <w:rPr>
          <w:rFonts w:eastAsia="Arial" w:cs="Arial"/>
          <w:color w:val="000000"/>
        </w:rPr>
        <w:t xml:space="preserve">. </w:t>
      </w:r>
    </w:p>
    <w:p w14:paraId="7DD44A50" w14:textId="77777777" w:rsidR="001D2BF8" w:rsidRPr="001D2BF8" w:rsidRDefault="001D2BF8" w:rsidP="001D2BF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Toto oznámení bylo vyvěšeno na úřední desce Vysok</w:t>
      </w:r>
      <w:r>
        <w:rPr>
          <w:rFonts w:eastAsia="Arial" w:cs="Arial"/>
          <w:color w:val="000000"/>
        </w:rPr>
        <w:t>é školy</w:t>
      </w:r>
      <w:r w:rsidRPr="001D2BF8">
        <w:rPr>
          <w:rFonts w:eastAsia="Arial" w:cs="Arial"/>
          <w:color w:val="000000"/>
        </w:rPr>
        <w:t xml:space="preserve"> regionálního rozvoje </w:t>
      </w:r>
    </w:p>
    <w:p w14:paraId="5433D599" w14:textId="77777777" w:rsidR="001D2BF8" w:rsidRPr="001D2BF8" w:rsidRDefault="001D2BF8" w:rsidP="001D2BF8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a Bankovního </w:t>
      </w:r>
      <w:r w:rsidRPr="001D2BF8">
        <w:rPr>
          <w:rFonts w:eastAsia="Arial" w:cs="Arial"/>
          <w:color w:val="000000"/>
        </w:rPr>
        <w:t>institut</w:t>
      </w:r>
      <w:r>
        <w:rPr>
          <w:rFonts w:eastAsia="Arial" w:cs="Arial"/>
          <w:color w:val="000000"/>
        </w:rPr>
        <w:t>u</w:t>
      </w:r>
      <w:r w:rsidRPr="001D2BF8">
        <w:rPr>
          <w:rFonts w:eastAsia="Arial" w:cs="Arial"/>
          <w:color w:val="000000"/>
        </w:rPr>
        <w:t xml:space="preserve"> – AMBIS, a.s.</w:t>
      </w:r>
    </w:p>
    <w:p w14:paraId="63963635" w14:textId="77777777" w:rsidR="001D2BF8" w:rsidRDefault="001D2BF8" w:rsidP="001D2BF8">
      <w:pPr>
        <w:spacing w:after="200" w:line="276" w:lineRule="auto"/>
        <w:rPr>
          <w:rFonts w:eastAsia="Arial" w:cs="Arial"/>
          <w:color w:val="000000"/>
        </w:rPr>
      </w:pPr>
    </w:p>
    <w:p w14:paraId="578E0B04" w14:textId="7989290D" w:rsidR="001D2BF8" w:rsidRDefault="001D2BF8" w:rsidP="003D2B36">
      <w:pPr>
        <w:spacing w:after="200" w:line="276" w:lineRule="auto"/>
        <w:rPr>
          <w:rFonts w:eastAsia="Arial" w:cs="Arial"/>
        </w:rPr>
      </w:pPr>
      <w:r w:rsidRPr="001D2BF8">
        <w:rPr>
          <w:rFonts w:eastAsia="Arial" w:cs="Arial"/>
          <w:color w:val="000000"/>
        </w:rPr>
        <w:t xml:space="preserve">Datum vyvěšení: </w:t>
      </w:r>
      <w:r w:rsidR="00C44A96">
        <w:rPr>
          <w:rFonts w:eastAsia="Arial" w:cs="Arial"/>
          <w:color w:val="000000"/>
        </w:rPr>
        <w:t>12.05.2020</w:t>
      </w:r>
      <w:r w:rsidR="003D2B36">
        <w:rPr>
          <w:rFonts w:eastAsia="Arial" w:cs="Arial"/>
          <w:color w:val="000000"/>
        </w:rPr>
        <w:br/>
      </w:r>
      <w:r w:rsidRPr="001D2BF8">
        <w:rPr>
          <w:rFonts w:eastAsia="Arial" w:cs="Arial"/>
          <w:color w:val="000000"/>
        </w:rPr>
        <w:t xml:space="preserve">Bude sejmuto: </w:t>
      </w:r>
      <w:r w:rsidR="00C44A96">
        <w:rPr>
          <w:rFonts w:eastAsia="Arial" w:cs="Arial"/>
          <w:color w:val="000000"/>
        </w:rPr>
        <w:t>12.06.2020</w:t>
      </w:r>
    </w:p>
    <w:p w14:paraId="43F6C7C6" w14:textId="32B54C70" w:rsidR="00347ED2" w:rsidRDefault="001D2BF8" w:rsidP="003D2B36">
      <w:pPr>
        <w:tabs>
          <w:tab w:val="left" w:pos="4073"/>
        </w:tabs>
        <w:spacing w:after="200" w:line="276" w:lineRule="auto"/>
      </w:pPr>
      <w:r w:rsidRPr="001D2BF8">
        <w:rPr>
          <w:rFonts w:eastAsia="Arial" w:cs="Arial"/>
        </w:rPr>
        <w:t>Oprávněná osoba</w:t>
      </w:r>
      <w:r>
        <w:rPr>
          <w:rFonts w:eastAsia="Arial" w:cs="Arial"/>
        </w:rPr>
        <w:t>:</w:t>
      </w:r>
      <w:r w:rsidR="003A7E3F">
        <w:rPr>
          <w:rFonts w:eastAsia="Arial" w:cs="Arial"/>
        </w:rPr>
        <w:t xml:space="preserve"> </w:t>
      </w:r>
      <w:r w:rsidR="00845073">
        <w:rPr>
          <w:rFonts w:eastAsia="Arial" w:cs="Arial"/>
        </w:rPr>
        <w:t>Josefína Kliková</w:t>
      </w:r>
    </w:p>
    <w:sectPr w:rsidR="00347ED2" w:rsidSect="00347ED2">
      <w:headerReference w:type="default" r:id="rId11"/>
      <w:footerReference w:type="default" r:id="rId12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C2F78" w14:textId="77777777" w:rsidR="001D1A16" w:rsidRDefault="001D1A16" w:rsidP="003A5EFA">
      <w:r>
        <w:separator/>
      </w:r>
    </w:p>
  </w:endnote>
  <w:endnote w:type="continuationSeparator" w:id="0">
    <w:p w14:paraId="3D5B8D45" w14:textId="77777777" w:rsidR="001D1A16" w:rsidRDefault="001D1A16" w:rsidP="003A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rcular Pro Book">
    <w:altName w:val="Arial"/>
    <w:panose1 w:val="00000000000000000000"/>
    <w:charset w:val="00"/>
    <w:family w:val="swiss"/>
    <w:notTrueType/>
    <w:pitch w:val="variable"/>
    <w:sig w:usb0="00000001" w:usb1="5000E47B" w:usb2="0000000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D8908" w14:textId="77777777" w:rsidR="00347ED2" w:rsidRDefault="00F520D0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E694E92" wp14:editId="68F81406">
              <wp:simplePos x="0" y="0"/>
              <wp:positionH relativeFrom="column">
                <wp:posOffset>2895600</wp:posOffset>
              </wp:positionH>
              <wp:positionV relativeFrom="paragraph">
                <wp:posOffset>-10795</wp:posOffset>
              </wp:positionV>
              <wp:extent cx="1076325" cy="371475"/>
              <wp:effectExtent l="0" t="0" r="9525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800F9D" w14:textId="77777777"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Kontaktujte nás:</w:t>
                          </w:r>
                        </w:p>
                        <w:p w14:paraId="19E3C6FD" w14:textId="77777777" w:rsidR="00F520D0" w:rsidRPr="001D2BF8" w:rsidRDefault="00452799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+420 605 222 975</w:t>
                          </w:r>
                        </w:p>
                        <w:p w14:paraId="5255A04A" w14:textId="77777777" w:rsidR="00F520D0" w:rsidRPr="001D2BF8" w:rsidRDefault="00452799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info@ambis.cz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94E9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28pt;margin-top:-.85pt;width:84.7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" stroked="f">
              <v:textbox>
                <w:txbxContent>
                  <w:p w14:paraId="26800F9D" w14:textId="77777777"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Kontaktujte nás:</w:t>
                    </w:r>
                  </w:p>
                  <w:p w14:paraId="19E3C6FD" w14:textId="77777777" w:rsidR="00F520D0" w:rsidRPr="001D2BF8" w:rsidRDefault="00452799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+420 605 222 975</w:t>
                    </w:r>
                  </w:p>
                  <w:p w14:paraId="5255A04A" w14:textId="77777777" w:rsidR="00F520D0" w:rsidRPr="001D2BF8" w:rsidRDefault="00452799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info@ambis.cz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7421793" wp14:editId="0D8F0A1E">
              <wp:simplePos x="0" y="0"/>
              <wp:positionH relativeFrom="column">
                <wp:posOffset>1343025</wp:posOffset>
              </wp:positionH>
              <wp:positionV relativeFrom="paragraph">
                <wp:posOffset>1905</wp:posOffset>
              </wp:positionV>
              <wp:extent cx="1524000" cy="1404620"/>
              <wp:effectExtent l="0" t="0" r="0" b="635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82B51B" w14:textId="77777777"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IČO: 61858307</w:t>
                          </w:r>
                        </w:p>
                        <w:p w14:paraId="626AA778" w14:textId="77777777"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DIČ: CZ6158307</w:t>
                          </w:r>
                        </w:p>
                        <w:p w14:paraId="30A79E8E" w14:textId="77777777" w:rsidR="00F520D0" w:rsidRPr="001D2BF8" w:rsidRDefault="00452799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Praha 8, Lindnerova 575/1, PSČ 180</w:t>
                          </w:r>
                          <w:r w:rsidR="00F520D0"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 xml:space="preserve"> 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7421793" id="_x0000_s1027" type="#_x0000_t202" style="position:absolute;margin-left:105.75pt;margin-top:.15pt;width:12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" stroked="f">
              <v:textbox style="mso-fit-shape-to-text:t">
                <w:txbxContent>
                  <w:p w14:paraId="6582B51B" w14:textId="77777777"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IČO: 61858307</w:t>
                    </w:r>
                  </w:p>
                  <w:p w14:paraId="626AA778" w14:textId="77777777"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DIČ: CZ6158307</w:t>
                    </w:r>
                  </w:p>
                  <w:p w14:paraId="30A79E8E" w14:textId="77777777" w:rsidR="00F520D0" w:rsidRPr="001D2BF8" w:rsidRDefault="00452799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Praha 8, Lindnerova 575/1, PSČ 180</w:t>
                    </w:r>
                    <w:r w:rsidR="00F520D0"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 xml:space="preserve"> 00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83DEB7" wp14:editId="3503E6B3">
              <wp:simplePos x="0" y="0"/>
              <wp:positionH relativeFrom="column">
                <wp:posOffset>-190500</wp:posOffset>
              </wp:positionH>
              <wp:positionV relativeFrom="paragraph">
                <wp:posOffset>-13970</wp:posOffset>
              </wp:positionV>
              <wp:extent cx="1390650" cy="1404620"/>
              <wp:effectExtent l="0" t="0" r="0" b="635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1C6747" w14:textId="77777777"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 xml:space="preserve">Ambis. </w:t>
                          </w: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br/>
                            <w:t xml:space="preserve">Vysoká škola regionálního rozvoje </w:t>
                          </w:r>
                        </w:p>
                        <w:p w14:paraId="53B304A7" w14:textId="77777777"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a Bankovní institut – AMBIS, a.s.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383DEB7" id="_x0000_s1028" type="#_x0000_t202" style="position:absolute;margin-left:-15pt;margin-top:-1.1pt;width:1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" stroked="f">
              <v:textbox style="mso-fit-shape-to-text:t">
                <w:txbxContent>
                  <w:p w14:paraId="631C6747" w14:textId="77777777"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 xml:space="preserve">Ambis. </w:t>
                    </w: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br/>
                      <w:t xml:space="preserve">Vysoká škola regionálního rozvoje </w:t>
                    </w:r>
                  </w:p>
                  <w:p w14:paraId="53B304A7" w14:textId="77777777"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a Bankovní institut – AMBIS, a.s.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224B0" w14:textId="77777777" w:rsidR="001D1A16" w:rsidRDefault="001D1A16" w:rsidP="003A5EFA">
      <w:r>
        <w:separator/>
      </w:r>
    </w:p>
  </w:footnote>
  <w:footnote w:type="continuationSeparator" w:id="0">
    <w:p w14:paraId="562D1776" w14:textId="77777777" w:rsidR="001D1A16" w:rsidRDefault="001D1A16" w:rsidP="003A5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4DBDB" w14:textId="77777777" w:rsidR="003A5EFA" w:rsidRDefault="00347ED2">
    <w:pPr>
      <w:pStyle w:val="Zhlav"/>
    </w:pPr>
    <w:r>
      <w:rPr>
        <w:noProof/>
        <w:lang w:eastAsia="cs-CZ"/>
      </w:rPr>
      <w:drawing>
        <wp:inline distT="0" distB="0" distL="0" distR="0" wp14:anchorId="49849BC3" wp14:editId="7F586772">
          <wp:extent cx="2531810" cy="277453"/>
          <wp:effectExtent l="0" t="0" r="0" b="2540"/>
          <wp:docPr id="2" name="Obrázek 2" descr="/Users/stepanklima/Desktop/LOGO-H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stepanklima/Desktop/LOGO-H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7247" cy="362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0D0"/>
    <w:rsid w:val="000223B3"/>
    <w:rsid w:val="00023940"/>
    <w:rsid w:val="000B64A9"/>
    <w:rsid w:val="000C463C"/>
    <w:rsid w:val="00100563"/>
    <w:rsid w:val="0013131B"/>
    <w:rsid w:val="001363E9"/>
    <w:rsid w:val="001D1A16"/>
    <w:rsid w:val="001D2BF8"/>
    <w:rsid w:val="00245896"/>
    <w:rsid w:val="002739DD"/>
    <w:rsid w:val="002A1370"/>
    <w:rsid w:val="002A66B9"/>
    <w:rsid w:val="002D5CA7"/>
    <w:rsid w:val="002F128C"/>
    <w:rsid w:val="0031401C"/>
    <w:rsid w:val="00347ED2"/>
    <w:rsid w:val="00353781"/>
    <w:rsid w:val="00353CA4"/>
    <w:rsid w:val="003704AE"/>
    <w:rsid w:val="003A5EFA"/>
    <w:rsid w:val="003A7E3F"/>
    <w:rsid w:val="003B537F"/>
    <w:rsid w:val="003C2B47"/>
    <w:rsid w:val="003C5297"/>
    <w:rsid w:val="003D2B36"/>
    <w:rsid w:val="003D5DA3"/>
    <w:rsid w:val="00405946"/>
    <w:rsid w:val="00426D9E"/>
    <w:rsid w:val="00452799"/>
    <w:rsid w:val="004528AB"/>
    <w:rsid w:val="00467454"/>
    <w:rsid w:val="00480C92"/>
    <w:rsid w:val="00491FE2"/>
    <w:rsid w:val="004A3D34"/>
    <w:rsid w:val="004C45FF"/>
    <w:rsid w:val="004E3C6A"/>
    <w:rsid w:val="004E632D"/>
    <w:rsid w:val="00505C83"/>
    <w:rsid w:val="0054308F"/>
    <w:rsid w:val="005528A8"/>
    <w:rsid w:val="005B5656"/>
    <w:rsid w:val="005B5858"/>
    <w:rsid w:val="005B5B5A"/>
    <w:rsid w:val="005E54CC"/>
    <w:rsid w:val="0060105E"/>
    <w:rsid w:val="00610E83"/>
    <w:rsid w:val="00622A15"/>
    <w:rsid w:val="0063046E"/>
    <w:rsid w:val="00641B1C"/>
    <w:rsid w:val="0066408B"/>
    <w:rsid w:val="006735C3"/>
    <w:rsid w:val="006F62A1"/>
    <w:rsid w:val="00706DB9"/>
    <w:rsid w:val="00734ED1"/>
    <w:rsid w:val="00785BF0"/>
    <w:rsid w:val="0079065F"/>
    <w:rsid w:val="007A5596"/>
    <w:rsid w:val="007B185F"/>
    <w:rsid w:val="007D7F0E"/>
    <w:rsid w:val="00801DB2"/>
    <w:rsid w:val="008175A9"/>
    <w:rsid w:val="00845073"/>
    <w:rsid w:val="00891CDE"/>
    <w:rsid w:val="008924ED"/>
    <w:rsid w:val="008C6951"/>
    <w:rsid w:val="00914B99"/>
    <w:rsid w:val="009529FD"/>
    <w:rsid w:val="00977BDE"/>
    <w:rsid w:val="00986E81"/>
    <w:rsid w:val="009B23DB"/>
    <w:rsid w:val="009B6CE4"/>
    <w:rsid w:val="009D0B8A"/>
    <w:rsid w:val="009D5E74"/>
    <w:rsid w:val="009E2B95"/>
    <w:rsid w:val="00A2309D"/>
    <w:rsid w:val="00A736CD"/>
    <w:rsid w:val="00AA2195"/>
    <w:rsid w:val="00AA7797"/>
    <w:rsid w:val="00AB1459"/>
    <w:rsid w:val="00AB2CC0"/>
    <w:rsid w:val="00B92C31"/>
    <w:rsid w:val="00BA5D36"/>
    <w:rsid w:val="00BD636A"/>
    <w:rsid w:val="00BE485F"/>
    <w:rsid w:val="00C363D0"/>
    <w:rsid w:val="00C44A96"/>
    <w:rsid w:val="00C61743"/>
    <w:rsid w:val="00CC2D6B"/>
    <w:rsid w:val="00CF292D"/>
    <w:rsid w:val="00D03947"/>
    <w:rsid w:val="00D03EBC"/>
    <w:rsid w:val="00D43B02"/>
    <w:rsid w:val="00D53E29"/>
    <w:rsid w:val="00D81F15"/>
    <w:rsid w:val="00D8327E"/>
    <w:rsid w:val="00D8450A"/>
    <w:rsid w:val="00D86D7D"/>
    <w:rsid w:val="00DA3507"/>
    <w:rsid w:val="00DB043F"/>
    <w:rsid w:val="00E12F05"/>
    <w:rsid w:val="00E27233"/>
    <w:rsid w:val="00E94A53"/>
    <w:rsid w:val="00EE47C1"/>
    <w:rsid w:val="00EF11F6"/>
    <w:rsid w:val="00F07376"/>
    <w:rsid w:val="00F520D0"/>
    <w:rsid w:val="00FC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8A8185"/>
  <w14:defaultImageDpi w14:val="32767"/>
  <w15:chartTrackingRefBased/>
  <w15:docId w15:val="{025EBF49-2F1A-41B6-8CC5-C88FF99C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5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5EFA"/>
  </w:style>
  <w:style w:type="paragraph" w:styleId="Zpat">
    <w:name w:val="footer"/>
    <w:basedOn w:val="Normln"/>
    <w:link w:val="ZpatChar"/>
    <w:uiPriority w:val="99"/>
    <w:unhideWhenUsed/>
    <w:rsid w:val="003A5E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5EFA"/>
  </w:style>
  <w:style w:type="character" w:styleId="Hypertextovodkaz">
    <w:name w:val="Hyperlink"/>
    <w:basedOn w:val="Standardnpsmoodstavce"/>
    <w:uiPriority w:val="99"/>
    <w:unhideWhenUsed/>
    <w:rsid w:val="001D2BF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450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4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mbis.cz/studijni-oddeleni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.stara\Downloads\Ambis%20-%20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6BD0D49F7824E83A6696AEDCC9FC6" ma:contentTypeVersion="10" ma:contentTypeDescription="Create a new document." ma:contentTypeScope="" ma:versionID="0b0944d6a042be92b6130cf7f85c48c0">
  <xsd:schema xmlns:xsd="http://www.w3.org/2001/XMLSchema" xmlns:xs="http://www.w3.org/2001/XMLSchema" xmlns:p="http://schemas.microsoft.com/office/2006/metadata/properties" xmlns:ns3="ada5ac98-293d-4945-9fe8-4810f56bb6b5" xmlns:ns4="cb12f724-e0d4-4914-9c62-2b4b1fbc6a63" targetNamespace="http://schemas.microsoft.com/office/2006/metadata/properties" ma:root="true" ma:fieldsID="67536dc645dedc634ed6528bbbc5cc0b" ns3:_="" ns4:_="">
    <xsd:import namespace="ada5ac98-293d-4945-9fe8-4810f56bb6b5"/>
    <xsd:import namespace="cb12f724-e0d4-4914-9c62-2b4b1fbc6a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5ac98-293d-4945-9fe8-4810f56bb6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2f724-e0d4-4914-9c62-2b4b1fbc6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3B32C-7D95-49FC-A49C-F226C8056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5ac98-293d-4945-9fe8-4810f56bb6b5"/>
    <ds:schemaRef ds:uri="cb12f724-e0d4-4914-9c62-2b4b1fbc6a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300564-E06A-449D-8E57-3BC9418A1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244FAE-1FBE-4450-80B5-80E6952726B6}">
  <ds:schemaRefs>
    <ds:schemaRef ds:uri="http://www.w3.org/XML/1998/namespace"/>
    <ds:schemaRef ds:uri="ada5ac98-293d-4945-9fe8-4810f56bb6b5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b12f724-e0d4-4914-9c62-2b4b1fbc6a63"/>
  </ds:schemaRefs>
</ds:datastoreItem>
</file>

<file path=customXml/itemProps4.xml><?xml version="1.0" encoding="utf-8"?>
<ds:datastoreItem xmlns:ds="http://schemas.openxmlformats.org/officeDocument/2006/customXml" ds:itemID="{5BEBCA18-E25D-4C39-9AB4-5BB31B06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Ambis - hlavičkový papír</Template>
  <TotalTime>16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BIVŠ,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Stará Veronika</dc:creator>
  <cp:keywords/>
  <dc:description/>
  <cp:lastModifiedBy>Josefína Kliková</cp:lastModifiedBy>
  <cp:revision>9</cp:revision>
  <cp:lastPrinted>2019-11-15T10:36:00Z</cp:lastPrinted>
  <dcterms:created xsi:type="dcterms:W3CDTF">2020-05-12T18:26:00Z</dcterms:created>
  <dcterms:modified xsi:type="dcterms:W3CDTF">2020-05-12T18:42:00Z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0x010100CC66BD0D49F7824E83A6696AEDCC9FC6</vt:lpwstr>
  </property>
</Properties>
</file>