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81B13" w14:textId="77777777" w:rsidR="001D2BF8" w:rsidRDefault="001D2BF8" w:rsidP="001D2BF8">
      <w:pPr>
        <w:spacing w:line="276" w:lineRule="auto"/>
        <w:jc w:val="both"/>
        <w:rPr>
          <w:rFonts w:ascii="Arial" w:eastAsia="Arial" w:hAnsi="Arial" w:cs="Arial"/>
        </w:rPr>
      </w:pPr>
    </w:p>
    <w:p w14:paraId="0033747C" w14:textId="77777777"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 xml:space="preserve">Vysoká škola regionálního rozvoje </w:t>
      </w:r>
    </w:p>
    <w:p w14:paraId="51085E96" w14:textId="77777777"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a Bankovní institut – AMBIS, a.s.</w:t>
      </w:r>
    </w:p>
    <w:p w14:paraId="49217A68" w14:textId="77777777"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Lindnerova 575/1</w:t>
      </w:r>
    </w:p>
    <w:p w14:paraId="2461CECF" w14:textId="77777777"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180 00 Praha 8</w:t>
      </w:r>
    </w:p>
    <w:p w14:paraId="5747ABAC" w14:textId="77777777" w:rsidR="001D2BF8" w:rsidRDefault="001D2BF8" w:rsidP="001D2BF8">
      <w:pPr>
        <w:spacing w:after="200" w:line="276" w:lineRule="auto"/>
        <w:ind w:right="1132"/>
        <w:jc w:val="both"/>
        <w:rPr>
          <w:rFonts w:eastAsia="Arial" w:cs="Arial"/>
        </w:rPr>
      </w:pPr>
    </w:p>
    <w:p w14:paraId="7391C278" w14:textId="77777777" w:rsidR="001D2BF8" w:rsidRPr="001D2BF8" w:rsidRDefault="001D2BF8" w:rsidP="001D2BF8">
      <w:pPr>
        <w:spacing w:after="200" w:line="276" w:lineRule="auto"/>
        <w:ind w:right="1132"/>
        <w:jc w:val="both"/>
        <w:rPr>
          <w:rFonts w:eastAsia="Arial" w:cs="Arial"/>
        </w:rPr>
      </w:pPr>
    </w:p>
    <w:p w14:paraId="39DE5F65" w14:textId="4D2A5B8C" w:rsidR="001D2BF8" w:rsidRDefault="001D2BF8" w:rsidP="001D2BF8">
      <w:pPr>
        <w:spacing w:after="200" w:line="276" w:lineRule="auto"/>
        <w:ind w:right="1132"/>
        <w:jc w:val="both"/>
        <w:rPr>
          <w:rFonts w:eastAsia="Arial" w:cs="Arial"/>
        </w:rPr>
      </w:pPr>
      <w:r w:rsidRPr="001D2BF8">
        <w:rPr>
          <w:rFonts w:eastAsia="Arial" w:cs="Arial"/>
        </w:rPr>
        <w:t>Vyřizuje:</w:t>
      </w:r>
      <w:r w:rsidR="00D8450A">
        <w:rPr>
          <w:rFonts w:eastAsia="Arial" w:cs="Arial"/>
        </w:rPr>
        <w:t xml:space="preserve"> </w:t>
      </w:r>
      <w:r w:rsidR="00845073">
        <w:rPr>
          <w:rFonts w:eastAsia="Arial" w:cs="Arial"/>
        </w:rPr>
        <w:t>Josefína Kliková</w:t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>
        <w:rPr>
          <w:rFonts w:eastAsia="Arial" w:cs="Arial"/>
        </w:rPr>
        <w:t>Praha</w:t>
      </w:r>
      <w:r w:rsidRPr="001D2BF8">
        <w:rPr>
          <w:rFonts w:eastAsia="Arial" w:cs="Arial"/>
        </w:rPr>
        <w:t xml:space="preserve">: </w:t>
      </w:r>
      <w:r w:rsidR="0079065F">
        <w:rPr>
          <w:rFonts w:eastAsia="Arial" w:cs="Arial"/>
        </w:rPr>
        <w:t>30</w:t>
      </w:r>
      <w:r w:rsidR="00D8450A">
        <w:rPr>
          <w:rFonts w:eastAsia="Arial" w:cs="Arial"/>
        </w:rPr>
        <w:t xml:space="preserve">. </w:t>
      </w:r>
      <w:r w:rsidR="0079065F">
        <w:rPr>
          <w:rFonts w:eastAsia="Arial" w:cs="Arial"/>
        </w:rPr>
        <w:t>03</w:t>
      </w:r>
      <w:r w:rsidR="00D8450A">
        <w:rPr>
          <w:rFonts w:eastAsia="Arial" w:cs="Arial"/>
        </w:rPr>
        <w:t>. 20</w:t>
      </w:r>
      <w:r w:rsidR="0079065F">
        <w:rPr>
          <w:rFonts w:eastAsia="Arial" w:cs="Arial"/>
        </w:rPr>
        <w:t>20</w:t>
      </w:r>
    </w:p>
    <w:p w14:paraId="22FE6B74" w14:textId="77777777" w:rsidR="001D2BF8" w:rsidRPr="001D2BF8" w:rsidRDefault="001D2BF8" w:rsidP="001D2BF8">
      <w:pPr>
        <w:spacing w:after="200" w:line="276" w:lineRule="auto"/>
        <w:ind w:right="1132"/>
        <w:jc w:val="both"/>
        <w:rPr>
          <w:rFonts w:eastAsia="Arial" w:cs="Arial"/>
          <w:i/>
        </w:rPr>
      </w:pPr>
    </w:p>
    <w:p w14:paraId="156CF8BE" w14:textId="77777777" w:rsidR="001D2BF8" w:rsidRPr="001D2BF8" w:rsidRDefault="001D2BF8" w:rsidP="001D2BF8">
      <w:pPr>
        <w:spacing w:after="200" w:line="276" w:lineRule="auto"/>
        <w:jc w:val="center"/>
        <w:rPr>
          <w:rFonts w:eastAsia="Arial" w:cs="Arial"/>
          <w:b/>
        </w:rPr>
      </w:pPr>
      <w:r w:rsidRPr="001D2BF8">
        <w:rPr>
          <w:rFonts w:eastAsia="Arial" w:cs="Arial"/>
          <w:b/>
        </w:rPr>
        <w:t>Veřejná vyhláška</w:t>
      </w:r>
    </w:p>
    <w:p w14:paraId="108F3BF6" w14:textId="77777777" w:rsidR="007D7F0E" w:rsidRDefault="001D2BF8" w:rsidP="001D2BF8">
      <w:pPr>
        <w:autoSpaceDE w:val="0"/>
        <w:autoSpaceDN w:val="0"/>
        <w:adjustRightInd w:val="0"/>
        <w:jc w:val="both"/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Oznámení o možnosti převzetí písemnosti podle § 25 odst.</w:t>
      </w:r>
      <w:r>
        <w:rPr>
          <w:rFonts w:eastAsia="Arial" w:cs="Arial"/>
          <w:color w:val="000000"/>
        </w:rPr>
        <w:t xml:space="preserve"> </w:t>
      </w:r>
      <w:r w:rsidRPr="001D2BF8">
        <w:rPr>
          <w:rFonts w:eastAsia="Arial" w:cs="Arial"/>
          <w:color w:val="000000"/>
        </w:rPr>
        <w:t xml:space="preserve">2 zákona č.500/2004 Sb., správní řád, ve znění pozdějších </w:t>
      </w:r>
      <w:r w:rsidR="007D7F0E">
        <w:rPr>
          <w:rFonts w:eastAsia="Arial" w:cs="Arial"/>
          <w:color w:val="000000"/>
        </w:rPr>
        <w:t xml:space="preserve">předpisů, účastníku řízení </w:t>
      </w:r>
      <w:r w:rsidRPr="001D2BF8">
        <w:rPr>
          <w:rFonts w:eastAsia="Arial" w:cs="Arial"/>
          <w:color w:val="000000"/>
        </w:rPr>
        <w:t>paní</w:t>
      </w:r>
      <w:r w:rsidR="007D7F0E">
        <w:rPr>
          <w:rFonts w:eastAsia="Arial" w:cs="Arial"/>
          <w:color w:val="000000"/>
        </w:rPr>
        <w:t xml:space="preserve"> </w:t>
      </w:r>
    </w:p>
    <w:p w14:paraId="61FC02EA" w14:textId="77777777" w:rsidR="007D7F0E" w:rsidRDefault="007D7F0E" w:rsidP="001D2BF8">
      <w:pPr>
        <w:autoSpaceDE w:val="0"/>
        <w:autoSpaceDN w:val="0"/>
        <w:adjustRightInd w:val="0"/>
        <w:jc w:val="both"/>
        <w:rPr>
          <w:rFonts w:eastAsia="Arial" w:cs="Arial"/>
          <w:color w:val="000000"/>
        </w:rPr>
      </w:pPr>
    </w:p>
    <w:p w14:paraId="1C08ADD7" w14:textId="5A9E7132" w:rsidR="001D2BF8" w:rsidRPr="00353781" w:rsidRDefault="005B5656" w:rsidP="007D7F0E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Monika Swie</w:t>
      </w:r>
      <w:r w:rsidR="00AB1459" w:rsidRPr="00353781">
        <w:rPr>
          <w:rFonts w:eastAsia="Arial" w:cs="Arial"/>
          <w:b/>
          <w:color w:val="000000"/>
        </w:rPr>
        <w:t xml:space="preserve">czkowska, </w:t>
      </w:r>
      <w:r w:rsidR="00491FE2" w:rsidRPr="00353781">
        <w:rPr>
          <w:rFonts w:eastAsia="Arial" w:cs="Arial"/>
          <w:b/>
          <w:color w:val="000000"/>
        </w:rPr>
        <w:t>Křivatcov</w:t>
      </w:r>
      <w:r w:rsidR="00BE485F" w:rsidRPr="00353781">
        <w:rPr>
          <w:rFonts w:eastAsia="Arial" w:cs="Arial"/>
          <w:b/>
          <w:color w:val="000000"/>
        </w:rPr>
        <w:t>á</w:t>
      </w:r>
      <w:r w:rsidR="00491FE2" w:rsidRPr="00353781">
        <w:rPr>
          <w:rFonts w:eastAsia="Arial" w:cs="Arial"/>
          <w:b/>
          <w:color w:val="000000"/>
        </w:rPr>
        <w:t xml:space="preserve"> 277/6, Praha </w:t>
      </w:r>
      <w:r w:rsidR="0013131B" w:rsidRPr="00353781">
        <w:rPr>
          <w:rFonts w:eastAsia="Arial" w:cs="Arial"/>
          <w:b/>
          <w:color w:val="000000"/>
        </w:rPr>
        <w:t>– Zličín, 15521</w:t>
      </w:r>
    </w:p>
    <w:p w14:paraId="3EE43204" w14:textId="0B696801" w:rsidR="00BE485F" w:rsidRPr="00353781" w:rsidRDefault="00405946" w:rsidP="007D7F0E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Veronika Bílková, Voctářova 2436/3a, Praha, 18000</w:t>
      </w:r>
    </w:p>
    <w:p w14:paraId="20452153" w14:textId="65C7A3DC" w:rsidR="00405946" w:rsidRPr="00353781" w:rsidRDefault="00405946" w:rsidP="007D7F0E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Anton Yakovlev, Thakurova 1, Praha, 16000</w:t>
      </w:r>
    </w:p>
    <w:p w14:paraId="59C779C5" w14:textId="36E62349" w:rsidR="00405946" w:rsidRPr="00353781" w:rsidRDefault="00405946" w:rsidP="007D7F0E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Dilshodbek Khotamov, Chaloupeckého 1915/7, Praha, 16900</w:t>
      </w:r>
    </w:p>
    <w:p w14:paraId="35E484BB" w14:textId="08EDF32B" w:rsidR="00100563" w:rsidRPr="00353781" w:rsidRDefault="00D86D7D" w:rsidP="007D7F0E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 xml:space="preserve">Aleksei Funtov, Slévačská 744/1, Praha, </w:t>
      </w:r>
      <w:r w:rsidR="002A66B9" w:rsidRPr="00353781">
        <w:rPr>
          <w:rFonts w:eastAsia="Arial" w:cs="Arial"/>
          <w:b/>
          <w:color w:val="000000"/>
        </w:rPr>
        <w:t>19800</w:t>
      </w:r>
    </w:p>
    <w:p w14:paraId="2B9678C3" w14:textId="71CF73E3" w:rsidR="002A66B9" w:rsidRPr="00353781" w:rsidRDefault="002A66B9" w:rsidP="007D7F0E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Radim Dovrtěl, 21. dubna 1008, Valtice, 69142</w:t>
      </w:r>
    </w:p>
    <w:p w14:paraId="3E9DD1F6" w14:textId="107B4665" w:rsidR="002A66B9" w:rsidRPr="00353781" w:rsidRDefault="00D03EBC" w:rsidP="007D7F0E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Čestmír Polách, Uherskobrodská 78, Luhačovice, 76341</w:t>
      </w:r>
    </w:p>
    <w:p w14:paraId="64485B51" w14:textId="707CFE1B" w:rsidR="00D03EBC" w:rsidRPr="00353781" w:rsidRDefault="00A736CD" w:rsidP="007D7F0E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Patrik Kliský, Bohuslava Martinů 1700, Teplice, 41501</w:t>
      </w:r>
    </w:p>
    <w:p w14:paraId="062D3CCF" w14:textId="04FED07A" w:rsidR="00A736CD" w:rsidRPr="00353781" w:rsidRDefault="00A2309D" w:rsidP="007D7F0E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Christine Vágnerová, Pionýrů 1847/1, Chomutov, 43001</w:t>
      </w:r>
    </w:p>
    <w:p w14:paraId="3E909649" w14:textId="48F85DCA" w:rsidR="00A2309D" w:rsidRPr="00353781" w:rsidRDefault="005B5858" w:rsidP="007D7F0E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 xml:space="preserve">Daria Shubnikova, Orebitská </w:t>
      </w:r>
      <w:r w:rsidR="00891CDE" w:rsidRPr="00353781">
        <w:rPr>
          <w:rFonts w:eastAsia="Arial" w:cs="Arial"/>
          <w:b/>
          <w:color w:val="000000"/>
        </w:rPr>
        <w:t>101/16, Praha, 13000</w:t>
      </w:r>
    </w:p>
    <w:p w14:paraId="3C857181" w14:textId="13C5F242" w:rsidR="00891CDE" w:rsidRPr="00353781" w:rsidRDefault="00891CDE" w:rsidP="00891CDE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Martina Vránová, nám. V. Řezáče 284/6, Karlovy Vary, 36001</w:t>
      </w:r>
    </w:p>
    <w:p w14:paraId="2BEB917D" w14:textId="053FF263" w:rsidR="00891CDE" w:rsidRPr="00353781" w:rsidRDefault="00891CDE" w:rsidP="00891CDE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Jakub Jevčák, Babická 2344/1, Praha, 14900</w:t>
      </w:r>
    </w:p>
    <w:p w14:paraId="0142747E" w14:textId="205796A3" w:rsidR="00891CDE" w:rsidRPr="00353781" w:rsidRDefault="008924ED" w:rsidP="00891CDE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Samad Aliyev, Kolejní 2905/2</w:t>
      </w:r>
      <w:r w:rsidR="00353CA4" w:rsidRPr="00353781">
        <w:rPr>
          <w:rFonts w:eastAsia="Arial" w:cs="Arial"/>
          <w:b/>
          <w:color w:val="000000"/>
        </w:rPr>
        <w:t>, Brno, 61200</w:t>
      </w:r>
    </w:p>
    <w:p w14:paraId="5B3A9F70" w14:textId="3CB4635F" w:rsidR="00CC2D6B" w:rsidRPr="00353781" w:rsidRDefault="00CC2D6B" w:rsidP="00891CDE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Tomáš Foltýn, Jarní 1156, Valtice, 69142</w:t>
      </w:r>
    </w:p>
    <w:p w14:paraId="6F550662" w14:textId="7D8DCC94" w:rsidR="00CC2D6B" w:rsidRPr="00353781" w:rsidRDefault="00CC2D6B" w:rsidP="00891CDE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Václav Macák, U gymnázia 126/5, Praha, 14000</w:t>
      </w:r>
    </w:p>
    <w:p w14:paraId="43EE4F4A" w14:textId="3E8A8BEA" w:rsidR="00CC2D6B" w:rsidRPr="00353781" w:rsidRDefault="00CC2D6B" w:rsidP="00891CDE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Baknur Ayubek, Kutilova 3061/2, Praha, 14300</w:t>
      </w:r>
    </w:p>
    <w:p w14:paraId="4B68EB27" w14:textId="32E31384" w:rsidR="00CC2D6B" w:rsidRPr="00353781" w:rsidRDefault="00CC2D6B" w:rsidP="00CC2D6B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Konstantin Chernousov,  Na kopečku 1280/7, Praha, 18000</w:t>
      </w:r>
    </w:p>
    <w:p w14:paraId="4C70856C" w14:textId="1464A7E4" w:rsidR="00CC2D6B" w:rsidRPr="00353781" w:rsidRDefault="0066408B" w:rsidP="00CC2D6B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Yaroslav Chernousov, Na kopečku 1280/7, Praha, 18000</w:t>
      </w:r>
    </w:p>
    <w:p w14:paraId="748983C2" w14:textId="129C4E92" w:rsidR="0066408B" w:rsidRPr="00353781" w:rsidRDefault="004A3D34" w:rsidP="00CC2D6B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Roman Bilskyi, Bubenská 576/21/ Praha, 17000</w:t>
      </w:r>
    </w:p>
    <w:p w14:paraId="117EF6BB" w14:textId="3C30DCFD" w:rsidR="004A3D34" w:rsidRPr="00353781" w:rsidRDefault="004A3D34" w:rsidP="00CC2D6B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Maksim Kasimov, Chemická 953, Praha, 14800</w:t>
      </w:r>
    </w:p>
    <w:p w14:paraId="399AAA21" w14:textId="00D19189" w:rsidR="004A3D34" w:rsidRPr="00353781" w:rsidRDefault="004A3D34" w:rsidP="00CC2D6B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Martin Novotný, Pod Vlachovkou 987/10, Praha, 18200</w:t>
      </w:r>
    </w:p>
    <w:p w14:paraId="02C8DC43" w14:textId="442F08C1" w:rsidR="004A3D34" w:rsidRPr="00353781" w:rsidRDefault="004A3D34" w:rsidP="00CC2D6B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Robert Akhmetov, Chemická 952</w:t>
      </w:r>
      <w:r w:rsidR="0031401C" w:rsidRPr="00353781">
        <w:rPr>
          <w:rFonts w:eastAsia="Arial" w:cs="Arial"/>
          <w:b/>
          <w:color w:val="000000"/>
        </w:rPr>
        <w:t>, Praha, 14800</w:t>
      </w:r>
    </w:p>
    <w:p w14:paraId="5B6FB153" w14:textId="740F5537" w:rsidR="0031401C" w:rsidRPr="00353781" w:rsidRDefault="00C61743" w:rsidP="00CC2D6B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Daniel Sabo, Strouhalova 2656, Kladno, 27201</w:t>
      </w:r>
    </w:p>
    <w:p w14:paraId="0B451BAA" w14:textId="008B8EFA" w:rsidR="00C61743" w:rsidRPr="00353781" w:rsidRDefault="00610E83" w:rsidP="00CC2D6B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Petr Bräutigam, Na Slatince 3278/5, Praha, 10600</w:t>
      </w:r>
    </w:p>
    <w:p w14:paraId="04F8CD7D" w14:textId="20F1FB2C" w:rsidR="00610E83" w:rsidRPr="00353781" w:rsidRDefault="006735C3" w:rsidP="00CC2D6B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Diana Litvinova, Záběhlická 131/33, Praha 10600</w:t>
      </w:r>
    </w:p>
    <w:p w14:paraId="7E3D89F8" w14:textId="3BD89EED" w:rsidR="006735C3" w:rsidRDefault="006735C3" w:rsidP="00CC2D6B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  <w:sz w:val="28"/>
          <w:szCs w:val="28"/>
        </w:rPr>
      </w:pPr>
      <w:r w:rsidRPr="00353781">
        <w:rPr>
          <w:rFonts w:eastAsia="Arial" w:cs="Arial"/>
          <w:b/>
          <w:color w:val="000000"/>
        </w:rPr>
        <w:t xml:space="preserve">Renata Slabová, Dr. E. Beneše 1054, </w:t>
      </w:r>
      <w:r w:rsidR="000223B3" w:rsidRPr="00353781">
        <w:rPr>
          <w:rFonts w:eastAsia="Arial" w:cs="Arial"/>
          <w:b/>
          <w:color w:val="000000"/>
        </w:rPr>
        <w:t xml:space="preserve">Sezimovo Ústí, </w:t>
      </w:r>
      <w:r w:rsidRPr="00353781">
        <w:rPr>
          <w:rFonts w:eastAsia="Arial" w:cs="Arial"/>
          <w:b/>
          <w:color w:val="000000"/>
        </w:rPr>
        <w:t>39101</w:t>
      </w:r>
    </w:p>
    <w:p w14:paraId="0055BF85" w14:textId="6E56C19D" w:rsidR="003704AE" w:rsidRDefault="003704AE" w:rsidP="00CC2D6B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>Hana Laura Čtvrtečková, Pražská 1470/18b, Praha, 10200</w:t>
      </w:r>
    </w:p>
    <w:p w14:paraId="114E83F3" w14:textId="05A2F1C9" w:rsidR="003704AE" w:rsidRDefault="00AA7797" w:rsidP="00CC2D6B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>Jan Seiml, Veverkova 459/3, Praha, 17000</w:t>
      </w:r>
    </w:p>
    <w:p w14:paraId="572259F3" w14:textId="110D2A92" w:rsidR="00AA7797" w:rsidRDefault="00AA7797" w:rsidP="00CC2D6B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Dmitry Kazuchyts, </w:t>
      </w:r>
      <w:r w:rsidR="003D5DA3">
        <w:rPr>
          <w:rFonts w:eastAsia="Arial" w:cs="Arial"/>
          <w:b/>
          <w:color w:val="000000"/>
          <w:sz w:val="28"/>
          <w:szCs w:val="28"/>
        </w:rPr>
        <w:t>Bubenská 576/21, Praha-Holešovice, 17000</w:t>
      </w:r>
    </w:p>
    <w:p w14:paraId="4126DA09" w14:textId="6835F50B" w:rsidR="003D5DA3" w:rsidRPr="00353781" w:rsidRDefault="003D5DA3" w:rsidP="00CC2D6B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lastRenderedPageBreak/>
        <w:t>Maryna Deman, Chemická 951, Praha, 14800</w:t>
      </w:r>
    </w:p>
    <w:p w14:paraId="79069C68" w14:textId="0C30E58F" w:rsidR="003D5DA3" w:rsidRPr="00353781" w:rsidRDefault="003D5DA3" w:rsidP="00CC2D6B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Jakub Smrž, Trnovanská 1535/16, Teplice, 41501</w:t>
      </w:r>
    </w:p>
    <w:p w14:paraId="4AE34709" w14:textId="4FE44234" w:rsidR="003D5DA3" w:rsidRPr="00353781" w:rsidRDefault="003D5DA3" w:rsidP="00CC2D6B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Adam Hrudka, Francouzská třída 1869/24, Plzeň, 32600</w:t>
      </w:r>
    </w:p>
    <w:p w14:paraId="02CC9571" w14:textId="00FF0975" w:rsidR="003D5DA3" w:rsidRPr="00353781" w:rsidRDefault="00DA3507" w:rsidP="00CC2D6B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Simona Kandráčová, Husova 529/7, Mariánské Lázně, 35301</w:t>
      </w:r>
    </w:p>
    <w:p w14:paraId="531A8433" w14:textId="69750863" w:rsidR="00DA3507" w:rsidRPr="00353781" w:rsidRDefault="00DA3507" w:rsidP="00CC2D6B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 xml:space="preserve">Rudolf Klusal, Pod Záhorskem </w:t>
      </w:r>
      <w:r w:rsidR="00BA5D36" w:rsidRPr="00353781">
        <w:rPr>
          <w:rFonts w:eastAsia="Arial" w:cs="Arial"/>
          <w:b/>
          <w:color w:val="000000"/>
        </w:rPr>
        <w:t>670/31, Plzeň, 30100</w:t>
      </w:r>
    </w:p>
    <w:p w14:paraId="49CFAA29" w14:textId="68C07CEA" w:rsidR="00BA5D36" w:rsidRPr="00353781" w:rsidRDefault="00BA5D36" w:rsidP="00CC2D6B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Radek Viktora, Macháčkova 817/32, Plzeň, 31800</w:t>
      </w:r>
    </w:p>
    <w:p w14:paraId="3B850396" w14:textId="327F7680" w:rsidR="00BA5D36" w:rsidRPr="00353781" w:rsidRDefault="00BA5D36" w:rsidP="00CC2D6B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Zdeněk Odvářka, Bernartice nad Odrou 72, Bernartice nad Odrou, 74101</w:t>
      </w:r>
    </w:p>
    <w:p w14:paraId="5EF1E9EF" w14:textId="628CCB51" w:rsidR="00BA5D36" w:rsidRPr="00353781" w:rsidRDefault="003B537F" w:rsidP="00CC2D6B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Emma Kot</w:t>
      </w:r>
      <w:r w:rsidR="009B23DB" w:rsidRPr="00353781">
        <w:rPr>
          <w:rFonts w:eastAsia="Arial" w:cs="Arial"/>
          <w:b/>
          <w:color w:val="000000"/>
        </w:rPr>
        <w:t>i</w:t>
      </w:r>
      <w:r w:rsidRPr="00353781">
        <w:rPr>
          <w:rFonts w:eastAsia="Arial" w:cs="Arial"/>
          <w:b/>
          <w:color w:val="000000"/>
        </w:rPr>
        <w:t>anová, Na kampě 510/13, Praha 11800</w:t>
      </w:r>
    </w:p>
    <w:p w14:paraId="4E60D524" w14:textId="1C86F1F9" w:rsidR="009B23DB" w:rsidRPr="00353781" w:rsidRDefault="005B5B5A" w:rsidP="00CC2D6B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Petr Valenta, V zápolí 1163/32, Praha, 14100</w:t>
      </w:r>
    </w:p>
    <w:p w14:paraId="6B5664AB" w14:textId="21D4F497" w:rsidR="005B5B5A" w:rsidRPr="00353781" w:rsidRDefault="005B5B5A" w:rsidP="005B5B5A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Markéta Kotrlová, Štefáčkova 2385/9, Brno, 62800</w:t>
      </w:r>
    </w:p>
    <w:p w14:paraId="01B7F6C3" w14:textId="239EA512" w:rsidR="005B5B5A" w:rsidRPr="00353781" w:rsidRDefault="00B92C31" w:rsidP="005B5B5A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 xml:space="preserve">Bc. Lívia Pirohaničová, Svatovítská 578/18, Praha-Dejvice, </w:t>
      </w:r>
      <w:r w:rsidR="004E3C6A" w:rsidRPr="00353781">
        <w:rPr>
          <w:rFonts w:eastAsia="Arial" w:cs="Arial"/>
          <w:b/>
          <w:color w:val="000000"/>
        </w:rPr>
        <w:t>Praha 6, 16000</w:t>
      </w:r>
    </w:p>
    <w:p w14:paraId="182F60FC" w14:textId="449256ED" w:rsidR="004E3C6A" w:rsidRPr="00353781" w:rsidRDefault="004E3C6A" w:rsidP="005B5B5A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Andrea Svobodová, Mírová 188</w:t>
      </w:r>
      <w:r w:rsidR="00D43B02" w:rsidRPr="00353781">
        <w:rPr>
          <w:rFonts w:eastAsia="Arial" w:cs="Arial"/>
          <w:b/>
          <w:color w:val="000000"/>
        </w:rPr>
        <w:t>/52, Velké Meziříčí, 59401</w:t>
      </w:r>
    </w:p>
    <w:p w14:paraId="3D1D8A41" w14:textId="3551B0A4" w:rsidR="00D43B02" w:rsidRPr="00353781" w:rsidRDefault="00D43B02" w:rsidP="005B5B5A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Lucie Metelková, Královský vršek</w:t>
      </w:r>
      <w:r w:rsidR="00D53E29" w:rsidRPr="00353781">
        <w:rPr>
          <w:rFonts w:eastAsia="Arial" w:cs="Arial"/>
          <w:b/>
          <w:color w:val="000000"/>
        </w:rPr>
        <w:t xml:space="preserve"> 3540/32, Jihlava, 58601</w:t>
      </w:r>
    </w:p>
    <w:p w14:paraId="19F25E3E" w14:textId="5E64C74E" w:rsidR="00D53E29" w:rsidRPr="00353781" w:rsidRDefault="0060105E" w:rsidP="005B5B5A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Iuliia Zavadetckaia, Na Košince 2200/6, Praha, 1800</w:t>
      </w:r>
    </w:p>
    <w:p w14:paraId="5B3ED181" w14:textId="4AEDF002" w:rsidR="0060105E" w:rsidRPr="00353781" w:rsidRDefault="0060105E" w:rsidP="005B5B5A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 xml:space="preserve">Petr Borkovec, Čsl. </w:t>
      </w:r>
      <w:r w:rsidR="004528AB" w:rsidRPr="00353781">
        <w:rPr>
          <w:rFonts w:eastAsia="Arial" w:cs="Arial"/>
          <w:b/>
          <w:color w:val="000000"/>
        </w:rPr>
        <w:t>a</w:t>
      </w:r>
      <w:r w:rsidRPr="00353781">
        <w:rPr>
          <w:rFonts w:eastAsia="Arial" w:cs="Arial"/>
          <w:b/>
          <w:color w:val="000000"/>
        </w:rPr>
        <w:t xml:space="preserve">rmády 305/38, Rousínov, </w:t>
      </w:r>
      <w:r w:rsidR="004528AB" w:rsidRPr="00353781">
        <w:rPr>
          <w:rFonts w:eastAsia="Arial" w:cs="Arial"/>
          <w:b/>
          <w:color w:val="000000"/>
        </w:rPr>
        <w:t>68301</w:t>
      </w:r>
    </w:p>
    <w:p w14:paraId="251D5FB5" w14:textId="2375F23D" w:rsidR="004528AB" w:rsidRPr="00353781" w:rsidRDefault="004528AB" w:rsidP="005B5B5A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 xml:space="preserve">Linda Baranaiová, Frojtská 15, </w:t>
      </w:r>
      <w:r w:rsidR="009D0B8A" w:rsidRPr="00353781">
        <w:rPr>
          <w:rFonts w:eastAsia="Arial" w:cs="Arial"/>
          <w:b/>
          <w:color w:val="000000"/>
        </w:rPr>
        <w:t>Krmelín, 73924</w:t>
      </w:r>
    </w:p>
    <w:p w14:paraId="7EDACAEC" w14:textId="5F98ECF8" w:rsidR="009D0B8A" w:rsidRPr="00353781" w:rsidRDefault="009D0B8A" w:rsidP="005B5B5A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Bc. Roman Dzik, Nad Hájovnou 641, Loket, 35733</w:t>
      </w:r>
    </w:p>
    <w:p w14:paraId="08C7D465" w14:textId="5EB5A02A" w:rsidR="009D0B8A" w:rsidRPr="00353781" w:rsidRDefault="009D0B8A" w:rsidP="005B5B5A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Adil Kumisbekov, Slavětínská 82, Praha, 19014</w:t>
      </w:r>
    </w:p>
    <w:p w14:paraId="78CE5E7F" w14:textId="13ECBD63" w:rsidR="009D0B8A" w:rsidRPr="00353781" w:rsidRDefault="009D0B8A" w:rsidP="005B5B5A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Mikhail Ziabrev, Blattného 2343/13, Praha, 15800</w:t>
      </w:r>
    </w:p>
    <w:p w14:paraId="7C2A2925" w14:textId="4CDFBC55" w:rsidR="009D0B8A" w:rsidRPr="00353781" w:rsidRDefault="009D0B8A" w:rsidP="005B5B5A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 xml:space="preserve">Tyurikov Danyil, Bořivojova </w:t>
      </w:r>
      <w:r w:rsidR="00E27233" w:rsidRPr="00353781">
        <w:rPr>
          <w:rFonts w:eastAsia="Arial" w:cs="Arial"/>
          <w:b/>
          <w:color w:val="000000"/>
        </w:rPr>
        <w:t>742</w:t>
      </w:r>
      <w:r w:rsidR="00E12F05" w:rsidRPr="00353781">
        <w:rPr>
          <w:rFonts w:eastAsia="Arial" w:cs="Arial"/>
          <w:b/>
          <w:color w:val="000000"/>
        </w:rPr>
        <w:t>/78, Praha, 13000</w:t>
      </w:r>
    </w:p>
    <w:p w14:paraId="3E48D96D" w14:textId="1A3248E3" w:rsidR="00E12F05" w:rsidRPr="00353781" w:rsidRDefault="004E632D" w:rsidP="005B5B5A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Tomáš Duba, T.G.M 1083, Mladá Boleslav, 29301</w:t>
      </w:r>
    </w:p>
    <w:p w14:paraId="1622E3B1" w14:textId="044153DA" w:rsidR="004E632D" w:rsidRPr="00353781" w:rsidRDefault="009D5E74" w:rsidP="005B5B5A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Petr Mairych, Milady Horákové 685/14, Praha-Holešovice, Praha 7, 17000</w:t>
      </w:r>
    </w:p>
    <w:p w14:paraId="593A93C2" w14:textId="564F2C54" w:rsidR="009D5E74" w:rsidRPr="00353781" w:rsidRDefault="009E2B95" w:rsidP="005B5B5A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Jakub Chovanec, Střední 65/2, Praha-Veleslavín, Praha 616, 16200</w:t>
      </w:r>
    </w:p>
    <w:p w14:paraId="366479B1" w14:textId="1552E16F" w:rsidR="009E2B95" w:rsidRPr="00353781" w:rsidRDefault="009E2B95" w:rsidP="005B5B5A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Kateřina Lipská, Jánošíkova 483/10, Brno, 64300</w:t>
      </w:r>
    </w:p>
    <w:p w14:paraId="279F1653" w14:textId="5ABC6108" w:rsidR="009E2B95" w:rsidRPr="00353781" w:rsidRDefault="009E2B95" w:rsidP="005B5B5A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Michaela Grajová, Průběžná 1840/21, Praha, 10000</w:t>
      </w:r>
    </w:p>
    <w:p w14:paraId="07E345ED" w14:textId="63EC6A29" w:rsidR="009E2B95" w:rsidRPr="00353781" w:rsidRDefault="009E2B95" w:rsidP="005B5B5A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Arina Dmitrevskaya, Zakšínská</w:t>
      </w:r>
      <w:r w:rsidR="001363E9" w:rsidRPr="00353781">
        <w:rPr>
          <w:rFonts w:eastAsia="Arial" w:cs="Arial"/>
          <w:b/>
          <w:color w:val="000000"/>
        </w:rPr>
        <w:t xml:space="preserve"> 609/15, Praha-Střížkov, 19000</w:t>
      </w:r>
    </w:p>
    <w:p w14:paraId="7FB18E97" w14:textId="6378B193" w:rsidR="001363E9" w:rsidRPr="00353781" w:rsidRDefault="001363E9" w:rsidP="005B5B5A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Valerila Tatarin</w:t>
      </w:r>
      <w:r w:rsidR="00D8327E" w:rsidRPr="00353781">
        <w:rPr>
          <w:rFonts w:eastAsia="Arial" w:cs="Arial"/>
          <w:b/>
          <w:color w:val="000000"/>
        </w:rPr>
        <w:t>tseva, Evropská 674/156, Praha 6, 16000</w:t>
      </w:r>
    </w:p>
    <w:p w14:paraId="28415069" w14:textId="4D0E1587" w:rsidR="00D8327E" w:rsidRPr="00353781" w:rsidRDefault="00BD636A" w:rsidP="005B5B5A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Kateřina Kotnourová, V Honech 690, Klecany, 25067</w:t>
      </w:r>
    </w:p>
    <w:p w14:paraId="305CC76B" w14:textId="555DD968" w:rsidR="00BD636A" w:rsidRPr="00353781" w:rsidRDefault="00BD636A" w:rsidP="005B5B5A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Valentin Braun, Českomoravská 1181/21, Praha-Libeň, 19000</w:t>
      </w:r>
    </w:p>
    <w:p w14:paraId="0C6A534F" w14:textId="1B66D6F3" w:rsidR="00BD636A" w:rsidRPr="00353781" w:rsidRDefault="00D03947" w:rsidP="005B5B5A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Anton Yakovlev, Thakurova 1, Praha-Dejvice, 16000</w:t>
      </w:r>
    </w:p>
    <w:p w14:paraId="5350EF75" w14:textId="6D693E17" w:rsidR="00D03947" w:rsidRPr="00353781" w:rsidRDefault="00D03947" w:rsidP="005B5B5A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Jevgenija Blažková, Vršovická 1525/1b, Praha-Vršovice, 10100</w:t>
      </w:r>
    </w:p>
    <w:p w14:paraId="797FFCAD" w14:textId="5ADFE16A" w:rsidR="00D03947" w:rsidRPr="00353781" w:rsidRDefault="00D03947" w:rsidP="005B5B5A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Bc. Ingrid Žváčková, Hevlínská 435/8, Praha-Zličín, 15521</w:t>
      </w:r>
    </w:p>
    <w:p w14:paraId="59D77586" w14:textId="47984F46" w:rsidR="00D03947" w:rsidRPr="00353781" w:rsidRDefault="00D03947" w:rsidP="005B5B5A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Tomáš Duba, T.G.M 1083, Mladá Boleslav, 29301</w:t>
      </w:r>
    </w:p>
    <w:p w14:paraId="39260446" w14:textId="25DDC5D3" w:rsidR="00D03947" w:rsidRPr="00353781" w:rsidRDefault="00D03947" w:rsidP="005B5B5A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Alexandra Keméňová, náměstí Dr. Václava Holého 1049/8, Praha, 18000</w:t>
      </w:r>
    </w:p>
    <w:p w14:paraId="47FAE9DF" w14:textId="04EAA1BF" w:rsidR="00D03947" w:rsidRPr="00353781" w:rsidRDefault="0063046E" w:rsidP="005B5B5A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</w:rPr>
      </w:pPr>
      <w:r w:rsidRPr="00353781">
        <w:rPr>
          <w:rFonts w:eastAsia="Arial" w:cs="Arial"/>
          <w:b/>
          <w:color w:val="000000"/>
        </w:rPr>
        <w:t>Eva Urbančíková, Nezbavětice 11, Nezbavětice, 33204</w:t>
      </w:r>
    </w:p>
    <w:p w14:paraId="6E81EEF9" w14:textId="09B9C22B" w:rsidR="00AA2195" w:rsidRDefault="00AA2195" w:rsidP="001D2BF8">
      <w:pPr>
        <w:spacing w:after="200" w:line="276" w:lineRule="auto"/>
        <w:jc w:val="center"/>
        <w:rPr>
          <w:rFonts w:eastAsia="Arial" w:cs="Arial"/>
          <w:b/>
          <w:color w:val="000000"/>
        </w:rPr>
      </w:pPr>
    </w:p>
    <w:p w14:paraId="39C2942C" w14:textId="76EC9E4D" w:rsidR="001D2BF8" w:rsidRPr="001D2BF8" w:rsidRDefault="001D2BF8" w:rsidP="001D2BF8">
      <w:pPr>
        <w:spacing w:after="200" w:line="276" w:lineRule="auto"/>
        <w:jc w:val="center"/>
        <w:rPr>
          <w:rFonts w:eastAsia="Arial" w:cs="Arial"/>
          <w:b/>
          <w:color w:val="000000"/>
        </w:rPr>
      </w:pPr>
      <w:bookmarkStart w:id="0" w:name="_GoBack"/>
      <w:bookmarkEnd w:id="0"/>
      <w:r w:rsidRPr="001D2BF8">
        <w:rPr>
          <w:rFonts w:eastAsia="Arial" w:cs="Arial"/>
          <w:b/>
          <w:color w:val="000000"/>
        </w:rPr>
        <w:t>se tímto oznamuje,</w:t>
      </w:r>
    </w:p>
    <w:p w14:paraId="78BB2722" w14:textId="77777777"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 xml:space="preserve">že má možnost převzít si písemnost </w:t>
      </w:r>
      <w:r>
        <w:rPr>
          <w:rFonts w:eastAsia="Arial" w:cs="Arial"/>
          <w:color w:val="000000"/>
        </w:rPr>
        <w:t xml:space="preserve">na studijním oddělení </w:t>
      </w:r>
      <w:r w:rsidRPr="001D2BF8">
        <w:rPr>
          <w:rFonts w:eastAsia="Arial" w:cs="Arial"/>
          <w:color w:val="000000"/>
        </w:rPr>
        <w:t>Vysok</w:t>
      </w:r>
      <w:r>
        <w:rPr>
          <w:rFonts w:eastAsia="Arial" w:cs="Arial"/>
          <w:color w:val="000000"/>
        </w:rPr>
        <w:t>é</w:t>
      </w:r>
      <w:r w:rsidRPr="001D2BF8">
        <w:rPr>
          <w:rFonts w:eastAsia="Arial" w:cs="Arial"/>
          <w:color w:val="000000"/>
        </w:rPr>
        <w:t xml:space="preserve"> škol</w:t>
      </w:r>
      <w:r>
        <w:rPr>
          <w:rFonts w:eastAsia="Arial" w:cs="Arial"/>
          <w:color w:val="000000"/>
        </w:rPr>
        <w:t>y</w:t>
      </w:r>
      <w:r w:rsidRPr="001D2BF8">
        <w:rPr>
          <w:rFonts w:eastAsia="Arial" w:cs="Arial"/>
          <w:color w:val="000000"/>
        </w:rPr>
        <w:t xml:space="preserve"> regionálního rozvoje </w:t>
      </w:r>
    </w:p>
    <w:p w14:paraId="3ED94AAC" w14:textId="77777777"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a Bankovní</w:t>
      </w:r>
      <w:r>
        <w:rPr>
          <w:rFonts w:eastAsia="Arial" w:cs="Arial"/>
          <w:color w:val="000000"/>
        </w:rPr>
        <w:t>ho</w:t>
      </w:r>
      <w:r w:rsidRPr="001D2BF8">
        <w:rPr>
          <w:rFonts w:eastAsia="Arial" w:cs="Arial"/>
          <w:color w:val="000000"/>
        </w:rPr>
        <w:t xml:space="preserve"> institut</w:t>
      </w:r>
      <w:r>
        <w:rPr>
          <w:rFonts w:eastAsia="Arial" w:cs="Arial"/>
          <w:color w:val="000000"/>
        </w:rPr>
        <w:t>u</w:t>
      </w:r>
      <w:r w:rsidRPr="001D2BF8">
        <w:rPr>
          <w:rFonts w:eastAsia="Arial" w:cs="Arial"/>
          <w:color w:val="000000"/>
        </w:rPr>
        <w:t xml:space="preserve"> – AMBIS, a.s.</w:t>
      </w:r>
    </w:p>
    <w:p w14:paraId="3112841F" w14:textId="77777777" w:rsidR="001D2BF8" w:rsidRPr="001D2BF8" w:rsidRDefault="001D2BF8" w:rsidP="001D2BF8">
      <w:pPr>
        <w:spacing w:after="200" w:line="276" w:lineRule="auto"/>
        <w:jc w:val="both"/>
        <w:rPr>
          <w:rFonts w:eastAsia="Arial" w:cs="Arial"/>
          <w:color w:val="000000"/>
        </w:rPr>
      </w:pPr>
    </w:p>
    <w:p w14:paraId="2E6378B9" w14:textId="77777777" w:rsidR="001D2BF8" w:rsidRDefault="001D2BF8" w:rsidP="001D2BF8">
      <w:pPr>
        <w:spacing w:after="200" w:line="276" w:lineRule="auto"/>
        <w:jc w:val="both"/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 xml:space="preserve">Písemnost je možné převzít v níže uvedených úředních hodinách </w:t>
      </w:r>
      <w:r>
        <w:rPr>
          <w:rFonts w:eastAsia="Arial" w:cs="Arial"/>
          <w:color w:val="000000"/>
        </w:rPr>
        <w:t>studijního oddělení:</w:t>
      </w:r>
    </w:p>
    <w:p w14:paraId="391B146B" w14:textId="77777777" w:rsidR="001D2BF8" w:rsidRPr="001D2BF8" w:rsidRDefault="00353781" w:rsidP="001D2BF8">
      <w:pPr>
        <w:spacing w:after="120" w:line="276" w:lineRule="auto"/>
        <w:rPr>
          <w:rFonts w:eastAsia="Arial" w:cs="Arial"/>
          <w:color w:val="000000"/>
        </w:rPr>
      </w:pPr>
      <w:hyperlink r:id="rId7" w:history="1">
        <w:r w:rsidR="001D2BF8" w:rsidRPr="002F5731">
          <w:rPr>
            <w:rStyle w:val="Hypertextovodkaz"/>
            <w:rFonts w:eastAsia="Arial" w:cs="Arial"/>
          </w:rPr>
          <w:t>https://www.ambis.cz/studijni-oddeleni</w:t>
        </w:r>
      </w:hyperlink>
      <w:r w:rsidR="001D2BF8">
        <w:rPr>
          <w:rFonts w:eastAsia="Arial" w:cs="Arial"/>
          <w:color w:val="000000"/>
        </w:rPr>
        <w:t xml:space="preserve">. </w:t>
      </w:r>
    </w:p>
    <w:p w14:paraId="5EEB2416" w14:textId="77777777" w:rsidR="001D2BF8" w:rsidRDefault="001D2BF8" w:rsidP="001D2BF8">
      <w:pPr>
        <w:spacing w:after="200" w:line="276" w:lineRule="auto"/>
        <w:rPr>
          <w:rFonts w:eastAsia="Arial" w:cs="Arial"/>
          <w:color w:val="000000"/>
        </w:rPr>
      </w:pPr>
    </w:p>
    <w:p w14:paraId="7DD44A50" w14:textId="77777777"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lastRenderedPageBreak/>
        <w:t>Toto oznámení bylo vyvěšeno na úřední desce Vysok</w:t>
      </w:r>
      <w:r>
        <w:rPr>
          <w:rFonts w:eastAsia="Arial" w:cs="Arial"/>
          <w:color w:val="000000"/>
        </w:rPr>
        <w:t>é školy</w:t>
      </w:r>
      <w:r w:rsidRPr="001D2BF8">
        <w:rPr>
          <w:rFonts w:eastAsia="Arial" w:cs="Arial"/>
          <w:color w:val="000000"/>
        </w:rPr>
        <w:t xml:space="preserve"> regionálního rozvoje </w:t>
      </w:r>
    </w:p>
    <w:p w14:paraId="5433D599" w14:textId="77777777" w:rsidR="001D2BF8" w:rsidRPr="001D2BF8" w:rsidRDefault="001D2BF8" w:rsidP="001D2BF8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a Bankovního </w:t>
      </w:r>
      <w:r w:rsidRPr="001D2BF8">
        <w:rPr>
          <w:rFonts w:eastAsia="Arial" w:cs="Arial"/>
          <w:color w:val="000000"/>
        </w:rPr>
        <w:t>institut</w:t>
      </w:r>
      <w:r>
        <w:rPr>
          <w:rFonts w:eastAsia="Arial" w:cs="Arial"/>
          <w:color w:val="000000"/>
        </w:rPr>
        <w:t>u</w:t>
      </w:r>
      <w:r w:rsidRPr="001D2BF8">
        <w:rPr>
          <w:rFonts w:eastAsia="Arial" w:cs="Arial"/>
          <w:color w:val="000000"/>
        </w:rPr>
        <w:t xml:space="preserve"> – AMBIS, a.s.</w:t>
      </w:r>
    </w:p>
    <w:p w14:paraId="63963635" w14:textId="77777777" w:rsidR="001D2BF8" w:rsidRDefault="001D2BF8" w:rsidP="001D2BF8">
      <w:pPr>
        <w:spacing w:after="200" w:line="276" w:lineRule="auto"/>
        <w:rPr>
          <w:rFonts w:eastAsia="Arial" w:cs="Arial"/>
          <w:color w:val="000000"/>
        </w:rPr>
      </w:pPr>
    </w:p>
    <w:p w14:paraId="14AA711D" w14:textId="4C75B27B" w:rsidR="001D2BF8" w:rsidRPr="001D2BF8" w:rsidRDefault="001D2BF8" w:rsidP="001D2BF8">
      <w:pPr>
        <w:spacing w:after="200" w:line="276" w:lineRule="auto"/>
        <w:rPr>
          <w:rFonts w:eastAsia="Arial" w:cs="Arial"/>
          <w:i/>
          <w:color w:val="000000"/>
        </w:rPr>
      </w:pPr>
      <w:r w:rsidRPr="001D2BF8">
        <w:rPr>
          <w:rFonts w:eastAsia="Arial" w:cs="Arial"/>
          <w:color w:val="000000"/>
        </w:rPr>
        <w:t xml:space="preserve">Datum vyvěšení: </w:t>
      </w:r>
      <w:r w:rsidR="00AA2195">
        <w:rPr>
          <w:rFonts w:eastAsia="Arial" w:cs="Arial"/>
          <w:color w:val="000000"/>
        </w:rPr>
        <w:t>30</w:t>
      </w:r>
      <w:r w:rsidR="00845073">
        <w:rPr>
          <w:rFonts w:eastAsia="Arial" w:cs="Arial"/>
          <w:color w:val="000000"/>
        </w:rPr>
        <w:t>.</w:t>
      </w:r>
      <w:r w:rsidR="00AA2195">
        <w:rPr>
          <w:rFonts w:eastAsia="Arial" w:cs="Arial"/>
          <w:color w:val="000000"/>
        </w:rPr>
        <w:t>03</w:t>
      </w:r>
      <w:r w:rsidR="00845073">
        <w:rPr>
          <w:rFonts w:eastAsia="Arial" w:cs="Arial"/>
          <w:color w:val="000000"/>
        </w:rPr>
        <w:t>.20</w:t>
      </w:r>
      <w:r w:rsidR="00AA2195">
        <w:rPr>
          <w:rFonts w:eastAsia="Arial" w:cs="Arial"/>
          <w:color w:val="000000"/>
        </w:rPr>
        <w:t>20</w:t>
      </w:r>
    </w:p>
    <w:p w14:paraId="69C2218D" w14:textId="11D3EBCC" w:rsidR="001D2BF8" w:rsidRPr="001D2BF8" w:rsidRDefault="001D2BF8" w:rsidP="001D2BF8">
      <w:pPr>
        <w:spacing w:after="200" w:line="276" w:lineRule="auto"/>
        <w:rPr>
          <w:rFonts w:eastAsia="Arial" w:cs="Arial"/>
          <w:i/>
          <w:color w:val="000000"/>
        </w:rPr>
      </w:pPr>
      <w:r w:rsidRPr="001D2BF8">
        <w:rPr>
          <w:rFonts w:eastAsia="Arial" w:cs="Arial"/>
          <w:color w:val="000000"/>
        </w:rPr>
        <w:t xml:space="preserve">Bude sejmuto: </w:t>
      </w:r>
      <w:r w:rsidR="00EE47C1">
        <w:rPr>
          <w:rFonts w:eastAsia="Arial" w:cs="Arial"/>
          <w:color w:val="000000"/>
        </w:rPr>
        <w:t>30.04.2020</w:t>
      </w:r>
    </w:p>
    <w:p w14:paraId="578E0B04" w14:textId="77777777" w:rsidR="001D2BF8" w:rsidRDefault="001D2BF8" w:rsidP="001D2BF8">
      <w:pPr>
        <w:tabs>
          <w:tab w:val="left" w:pos="4073"/>
        </w:tabs>
        <w:spacing w:after="200" w:line="276" w:lineRule="auto"/>
        <w:rPr>
          <w:rFonts w:eastAsia="Arial" w:cs="Arial"/>
        </w:rPr>
      </w:pPr>
    </w:p>
    <w:p w14:paraId="7F498EC3" w14:textId="77777777" w:rsidR="001D2BF8" w:rsidRPr="001D2BF8" w:rsidRDefault="001D2BF8" w:rsidP="001D2BF8">
      <w:pPr>
        <w:tabs>
          <w:tab w:val="left" w:pos="4073"/>
        </w:tabs>
        <w:spacing w:after="200" w:line="276" w:lineRule="auto"/>
        <w:rPr>
          <w:rFonts w:eastAsia="Arial" w:cs="Arial"/>
        </w:rPr>
      </w:pPr>
      <w:r w:rsidRPr="001D2BF8">
        <w:rPr>
          <w:rFonts w:eastAsia="Arial" w:cs="Arial"/>
        </w:rPr>
        <w:t>Oprávněná osoba</w:t>
      </w:r>
      <w:r>
        <w:rPr>
          <w:rFonts w:eastAsia="Arial" w:cs="Arial"/>
        </w:rPr>
        <w:t>:</w:t>
      </w:r>
      <w:r w:rsidR="003A7E3F">
        <w:rPr>
          <w:rFonts w:eastAsia="Arial" w:cs="Arial"/>
        </w:rPr>
        <w:t xml:space="preserve"> </w:t>
      </w:r>
      <w:r w:rsidR="00845073">
        <w:rPr>
          <w:rFonts w:eastAsia="Arial" w:cs="Arial"/>
        </w:rPr>
        <w:t>Josefína Kliková</w:t>
      </w:r>
    </w:p>
    <w:p w14:paraId="43F6C7C6" w14:textId="77777777" w:rsidR="00347ED2" w:rsidRDefault="00347ED2"/>
    <w:sectPr w:rsidR="00347ED2" w:rsidSect="00347ED2">
      <w:headerReference w:type="default" r:id="rId8"/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D8299" w14:textId="77777777" w:rsidR="00DB043F" w:rsidRDefault="00DB043F" w:rsidP="003A5EFA">
      <w:r>
        <w:separator/>
      </w:r>
    </w:p>
  </w:endnote>
  <w:endnote w:type="continuationSeparator" w:id="0">
    <w:p w14:paraId="35380D1C" w14:textId="77777777" w:rsidR="00DB043F" w:rsidRDefault="00DB043F" w:rsidP="003A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rcular Pro Book">
    <w:altName w:val="Arial"/>
    <w:panose1 w:val="00000000000000000000"/>
    <w:charset w:val="00"/>
    <w:family w:val="swiss"/>
    <w:notTrueType/>
    <w:pitch w:val="variable"/>
    <w:sig w:usb0="00000001" w:usb1="5000E47B" w:usb2="00000008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D8908" w14:textId="77777777" w:rsidR="00347ED2" w:rsidRDefault="00F520D0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E694E92" wp14:editId="68F81406">
              <wp:simplePos x="0" y="0"/>
              <wp:positionH relativeFrom="column">
                <wp:posOffset>2895600</wp:posOffset>
              </wp:positionH>
              <wp:positionV relativeFrom="paragraph">
                <wp:posOffset>-10795</wp:posOffset>
              </wp:positionV>
              <wp:extent cx="1076325" cy="371475"/>
              <wp:effectExtent l="0" t="0" r="9525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800F9D" w14:textId="77777777"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Kontaktujte nás:</w:t>
                          </w:r>
                        </w:p>
                        <w:p w14:paraId="19E3C6FD" w14:textId="77777777" w:rsidR="00F520D0" w:rsidRPr="001D2BF8" w:rsidRDefault="00452799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+420 605 222 975</w:t>
                          </w:r>
                        </w:p>
                        <w:p w14:paraId="5255A04A" w14:textId="77777777" w:rsidR="00F520D0" w:rsidRPr="001D2BF8" w:rsidRDefault="00452799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info@ambis.cz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3E694E9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28pt;margin-top:-.85pt;width:84.7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" stroked="f">
              <v:textbox>
                <w:txbxContent>
                  <w:p w14:paraId="26800F9D" w14:textId="77777777"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Kontaktujte nás:</w:t>
                    </w:r>
                  </w:p>
                  <w:p w14:paraId="19E3C6FD" w14:textId="77777777" w:rsidR="00F520D0" w:rsidRPr="001D2BF8" w:rsidRDefault="00452799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+420 605 222 975</w:t>
                    </w:r>
                  </w:p>
                  <w:p w14:paraId="5255A04A" w14:textId="77777777" w:rsidR="00F520D0" w:rsidRPr="001D2BF8" w:rsidRDefault="00452799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info@ambis.cz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7421793" wp14:editId="0D8F0A1E">
              <wp:simplePos x="0" y="0"/>
              <wp:positionH relativeFrom="column">
                <wp:posOffset>1343025</wp:posOffset>
              </wp:positionH>
              <wp:positionV relativeFrom="paragraph">
                <wp:posOffset>1905</wp:posOffset>
              </wp:positionV>
              <wp:extent cx="1524000" cy="1404620"/>
              <wp:effectExtent l="0" t="0" r="0" b="635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82B51B" w14:textId="77777777"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IČO: 61858307</w:t>
                          </w:r>
                        </w:p>
                        <w:p w14:paraId="626AA778" w14:textId="77777777"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DIČ: CZ6158307</w:t>
                          </w:r>
                        </w:p>
                        <w:p w14:paraId="30A79E8E" w14:textId="77777777" w:rsidR="00F520D0" w:rsidRPr="001D2BF8" w:rsidRDefault="00452799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Praha 8, Lindnerova 575/1, PSČ 180</w:t>
                          </w:r>
                          <w:r w:rsidR="00F520D0"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 xml:space="preserve"> 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="">
          <w:pict>
            <v:shape w14:anchorId="07421793" id="_x0000_s1027" type="#_x0000_t202" style="position:absolute;margin-left:105.75pt;margin-top:.15pt;width:12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" stroked="f">
              <v:textbox style="mso-fit-shape-to-text:t">
                <w:txbxContent>
                  <w:p w14:paraId="6582B51B" w14:textId="77777777"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IČO: 61858307</w:t>
                    </w:r>
                  </w:p>
                  <w:p w14:paraId="626AA778" w14:textId="77777777"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DIČ: CZ6158307</w:t>
                    </w:r>
                  </w:p>
                  <w:p w14:paraId="30A79E8E" w14:textId="77777777" w:rsidR="00F520D0" w:rsidRPr="001D2BF8" w:rsidRDefault="00452799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Praha 8, Lindnerova 575/1, PSČ 180</w:t>
                    </w:r>
                    <w:r w:rsidR="00F520D0"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 xml:space="preserve"> 00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83DEB7" wp14:editId="3503E6B3">
              <wp:simplePos x="0" y="0"/>
              <wp:positionH relativeFrom="column">
                <wp:posOffset>-190500</wp:posOffset>
              </wp:positionH>
              <wp:positionV relativeFrom="paragraph">
                <wp:posOffset>-13970</wp:posOffset>
              </wp:positionV>
              <wp:extent cx="1390650" cy="1404620"/>
              <wp:effectExtent l="0" t="0" r="0" b="635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1C6747" w14:textId="77777777"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 xml:space="preserve">Ambis. </w:t>
                          </w: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br/>
                            <w:t xml:space="preserve">Vysoká škola regionálního rozvoje </w:t>
                          </w:r>
                        </w:p>
                        <w:p w14:paraId="53B304A7" w14:textId="77777777"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a Bankovní institut – AMBIS, a.s.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="">
          <w:pict>
            <v:shape w14:anchorId="4383DEB7" id="_x0000_s1028" type="#_x0000_t202" style="position:absolute;margin-left:-15pt;margin-top:-1.1pt;width:1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" stroked="f">
              <v:textbox style="mso-fit-shape-to-text:t">
                <w:txbxContent>
                  <w:p w14:paraId="631C6747" w14:textId="77777777"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 xml:space="preserve">Ambis. </w:t>
                    </w: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br/>
                      <w:t xml:space="preserve">Vysoká škola regionálního rozvoje </w:t>
                    </w:r>
                  </w:p>
                  <w:p w14:paraId="53B304A7" w14:textId="77777777"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a Bankovní institut – AMBIS, a.s.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67029" w14:textId="77777777" w:rsidR="00DB043F" w:rsidRDefault="00DB043F" w:rsidP="003A5EFA">
      <w:r>
        <w:separator/>
      </w:r>
    </w:p>
  </w:footnote>
  <w:footnote w:type="continuationSeparator" w:id="0">
    <w:p w14:paraId="78C9812D" w14:textId="77777777" w:rsidR="00DB043F" w:rsidRDefault="00DB043F" w:rsidP="003A5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4DBDB" w14:textId="77777777" w:rsidR="003A5EFA" w:rsidRDefault="00347ED2">
    <w:pPr>
      <w:pStyle w:val="Zhlav"/>
    </w:pPr>
    <w:r>
      <w:rPr>
        <w:noProof/>
        <w:lang w:eastAsia="cs-CZ"/>
      </w:rPr>
      <w:drawing>
        <wp:inline distT="0" distB="0" distL="0" distR="0" wp14:anchorId="49849BC3" wp14:editId="7F586772">
          <wp:extent cx="2531810" cy="277453"/>
          <wp:effectExtent l="0" t="0" r="0" b="2540"/>
          <wp:docPr id="2" name="Obrázek 2" descr="/Users/stepanklima/Desktop/LOGO-H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stepanklima/Desktop/LOGO-H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7247" cy="362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0D0"/>
    <w:rsid w:val="000223B3"/>
    <w:rsid w:val="00023940"/>
    <w:rsid w:val="00100563"/>
    <w:rsid w:val="0013131B"/>
    <w:rsid w:val="001363E9"/>
    <w:rsid w:val="001D2BF8"/>
    <w:rsid w:val="002A66B9"/>
    <w:rsid w:val="002D5CA7"/>
    <w:rsid w:val="0031401C"/>
    <w:rsid w:val="00347ED2"/>
    <w:rsid w:val="00353781"/>
    <w:rsid w:val="00353CA4"/>
    <w:rsid w:val="003704AE"/>
    <w:rsid w:val="003A5EFA"/>
    <w:rsid w:val="003A7E3F"/>
    <w:rsid w:val="003B537F"/>
    <w:rsid w:val="003D5DA3"/>
    <w:rsid w:val="00405946"/>
    <w:rsid w:val="00452799"/>
    <w:rsid w:val="004528AB"/>
    <w:rsid w:val="00480C92"/>
    <w:rsid w:val="00491FE2"/>
    <w:rsid w:val="004A3D34"/>
    <w:rsid w:val="004E3C6A"/>
    <w:rsid w:val="004E632D"/>
    <w:rsid w:val="00505C83"/>
    <w:rsid w:val="005B5656"/>
    <w:rsid w:val="005B5858"/>
    <w:rsid w:val="005B5B5A"/>
    <w:rsid w:val="0060105E"/>
    <w:rsid w:val="00610E83"/>
    <w:rsid w:val="00622A15"/>
    <w:rsid w:val="0063046E"/>
    <w:rsid w:val="0066408B"/>
    <w:rsid w:val="006735C3"/>
    <w:rsid w:val="00785BF0"/>
    <w:rsid w:val="0079065F"/>
    <w:rsid w:val="007D7F0E"/>
    <w:rsid w:val="00801DB2"/>
    <w:rsid w:val="00845073"/>
    <w:rsid w:val="00891CDE"/>
    <w:rsid w:val="008924ED"/>
    <w:rsid w:val="00977BDE"/>
    <w:rsid w:val="009B23DB"/>
    <w:rsid w:val="009D0B8A"/>
    <w:rsid w:val="009D5E74"/>
    <w:rsid w:val="009E2B95"/>
    <w:rsid w:val="00A2309D"/>
    <w:rsid w:val="00A736CD"/>
    <w:rsid w:val="00AA2195"/>
    <w:rsid w:val="00AA7797"/>
    <w:rsid w:val="00AB1459"/>
    <w:rsid w:val="00B92C31"/>
    <w:rsid w:val="00BA5D36"/>
    <w:rsid w:val="00BD636A"/>
    <w:rsid w:val="00BE485F"/>
    <w:rsid w:val="00C61743"/>
    <w:rsid w:val="00CC2D6B"/>
    <w:rsid w:val="00D03947"/>
    <w:rsid w:val="00D03EBC"/>
    <w:rsid w:val="00D43B02"/>
    <w:rsid w:val="00D53E29"/>
    <w:rsid w:val="00D8327E"/>
    <w:rsid w:val="00D8450A"/>
    <w:rsid w:val="00D86D7D"/>
    <w:rsid w:val="00DA3507"/>
    <w:rsid w:val="00DB043F"/>
    <w:rsid w:val="00E12F05"/>
    <w:rsid w:val="00E27233"/>
    <w:rsid w:val="00EE47C1"/>
    <w:rsid w:val="00F07376"/>
    <w:rsid w:val="00F520D0"/>
    <w:rsid w:val="00FC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8A8185"/>
  <w14:defaultImageDpi w14:val="32767"/>
  <w15:chartTrackingRefBased/>
  <w15:docId w15:val="{025EBF49-2F1A-41B6-8CC5-C88FF99C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5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5EFA"/>
  </w:style>
  <w:style w:type="paragraph" w:styleId="Zpat">
    <w:name w:val="footer"/>
    <w:basedOn w:val="Normln"/>
    <w:link w:val="ZpatChar"/>
    <w:uiPriority w:val="99"/>
    <w:unhideWhenUsed/>
    <w:rsid w:val="003A5E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5EFA"/>
  </w:style>
  <w:style w:type="character" w:styleId="Hypertextovodkaz">
    <w:name w:val="Hyperlink"/>
    <w:basedOn w:val="Standardnpsmoodstavce"/>
    <w:uiPriority w:val="99"/>
    <w:unhideWhenUsed/>
    <w:rsid w:val="001D2BF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5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mbis.cz/studijni-oddelen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.stara\Downloads\Ambis%20-%20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4E40B-BD91-4CE0-BF36-15D3B87E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Ambis - hlavičkový papír.dotx</Template>
  <TotalTime>4</TotalTime>
  <Pages>3</Pages>
  <Words>602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BIVŠ, a.s.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Stará Veronika</dc:creator>
  <cp:keywords/>
  <dc:description/>
  <cp:lastModifiedBy>Josefína Kliková</cp:lastModifiedBy>
  <cp:revision>9</cp:revision>
  <cp:lastPrinted>2019-11-15T10:36:00Z</cp:lastPrinted>
  <dcterms:created xsi:type="dcterms:W3CDTF">2020-03-30T10:09:00Z</dcterms:created>
  <dcterms:modified xsi:type="dcterms:W3CDTF">2020-03-30T10:17:00Z</dcterms:modified>
</cp:coreProperties>
</file>