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571"/>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3D7FD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3D7FD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D7FD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D7FD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D7FD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D7FD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AB11C59" w:rsidR="00EB0036" w:rsidRPr="002A00C3" w:rsidRDefault="00E8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A04070"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F2985BB"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D63F1A7"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F05A4C7" w14:textId="11EEB2FD" w:rsidR="00E816C0" w:rsidRDefault="003D7FDB"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Patricie Brousilová</w:t>
            </w:r>
            <w:bookmarkStart w:id="0" w:name="_GoBack"/>
            <w:bookmarkEnd w:id="0"/>
          </w:p>
          <w:p w14:paraId="368F309F" w14:textId="77777777"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97" w14:textId="3E9502C0" w:rsidR="00EB0036" w:rsidRPr="002A00C3" w:rsidRDefault="00C326BE" w:rsidP="008135F0">
            <w:pPr>
              <w:spacing w:after="0" w:line="240" w:lineRule="auto"/>
              <w:jc w:val="center"/>
              <w:rPr>
                <w:rFonts w:ascii="Calibri" w:eastAsia="Times New Roman" w:hAnsi="Calibri" w:cs="Times New Roman"/>
                <w:color w:val="000000"/>
                <w:sz w:val="16"/>
                <w:szCs w:val="16"/>
                <w:lang w:val="en-GB" w:eastAsia="en-GB"/>
              </w:rPr>
            </w:pPr>
            <w:hyperlink r:id="rId11" w:history="1">
              <w:r w:rsidR="00E816C0" w:rsidRPr="00A71832">
                <w:rPr>
                  <w:rStyle w:val="Hypertextovodkaz"/>
                  <w:rFonts w:ascii="Calibri" w:eastAsia="Times New Roman" w:hAnsi="Calibri" w:cs="Times New Roman"/>
                  <w:sz w:val="16"/>
                  <w:szCs w:val="16"/>
                  <w:lang w:val="en-GB" w:eastAsia="en-GB"/>
                </w:rPr>
                <w:t>erasmus@ambis.cz</w:t>
              </w:r>
            </w:hyperlink>
            <w:r w:rsidR="00E816C0">
              <w:rPr>
                <w:rFonts w:ascii="Calibri" w:eastAsia="Times New Roman" w:hAnsi="Calibri" w:cs="Times New Roman"/>
                <w:color w:val="000000"/>
                <w:sz w:val="16"/>
                <w:szCs w:val="16"/>
                <w:lang w:val="en-GB" w:eastAsia="en-GB"/>
              </w:rPr>
              <w:t xml:space="preserve">, tel: </w:t>
            </w:r>
            <w:r w:rsidR="003D7FDB" w:rsidRPr="003D7FDB">
              <w:rPr>
                <w:rFonts w:ascii="Calibri" w:eastAsia="Times New Roman" w:hAnsi="Calibri" w:cs="Times New Roman"/>
                <w:color w:val="000000"/>
                <w:sz w:val="16"/>
                <w:szCs w:val="16"/>
                <w:lang w:val="en-GB" w:eastAsia="en-GB"/>
              </w:rPr>
              <w:t>+420 778 434 896</w:t>
            </w:r>
          </w:p>
        </w:tc>
      </w:tr>
      <w:tr w:rsidR="00022A30" w:rsidRPr="002A00C3" w14:paraId="69DC9FA4" w14:textId="77777777" w:rsidTr="003D7FD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3D7FD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3D7FD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3D7FD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3D7FD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3D7FD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3D7FD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3D7FD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3D7FD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D7FD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3D7FD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3D7FD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3D7FD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D016128" w:rsidR="002E3D29" w:rsidRPr="002A00C3" w:rsidRDefault="001F141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Patricie Brousilová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0A95A3D" w:rsidR="002E3D29" w:rsidRPr="002A00C3" w:rsidRDefault="00C326BE"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E816C0"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43D57E"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326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326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326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326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326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326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326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326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629D" w14:textId="77777777" w:rsidR="00C326BE" w:rsidRDefault="00C326BE" w:rsidP="00261299">
      <w:pPr>
        <w:spacing w:after="0" w:line="240" w:lineRule="auto"/>
      </w:pPr>
      <w:r>
        <w:separator/>
      </w:r>
    </w:p>
  </w:endnote>
  <w:endnote w:type="continuationSeparator" w:id="0">
    <w:p w14:paraId="09509A8E" w14:textId="77777777" w:rsidR="00C326BE" w:rsidRDefault="00C326BE"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9B6D71A" w:rsidR="00774BD5" w:rsidRDefault="00774BD5">
        <w:pPr>
          <w:pStyle w:val="Zpat"/>
          <w:jc w:val="center"/>
        </w:pPr>
        <w:r>
          <w:fldChar w:fldCharType="begin"/>
        </w:r>
        <w:r>
          <w:instrText xml:space="preserve"> PAGE   \* MERGEFORMAT </w:instrText>
        </w:r>
        <w:r>
          <w:fldChar w:fldCharType="separate"/>
        </w:r>
        <w:r w:rsidR="00C326BE">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06DA" w14:textId="77777777" w:rsidR="00C326BE" w:rsidRDefault="00C326BE" w:rsidP="00261299">
      <w:pPr>
        <w:spacing w:after="0" w:line="240" w:lineRule="auto"/>
      </w:pPr>
      <w:r>
        <w:separator/>
      </w:r>
    </w:p>
  </w:footnote>
  <w:footnote w:type="continuationSeparator" w:id="0">
    <w:p w14:paraId="16DAA8FC" w14:textId="77777777" w:rsidR="00C326BE" w:rsidRDefault="00C326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5"/>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413"/>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7FD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6BE"/>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968B2DB-7C3E-481B-BD68-55B353C3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820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Vanesa Šašková</cp:lastModifiedBy>
  <cp:revision>6</cp:revision>
  <cp:lastPrinted>2015-04-10T09:51:00Z</cp:lastPrinted>
  <dcterms:created xsi:type="dcterms:W3CDTF">2017-11-10T13:46:00Z</dcterms:created>
  <dcterms:modified xsi:type="dcterms:W3CDTF">2020-01-09T14:57:00Z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