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44DA1" w14:textId="77777777" w:rsidR="00E8483B" w:rsidRDefault="00E8483B" w:rsidP="00426F7C">
      <w:pPr>
        <w:spacing w:line="288" w:lineRule="auto"/>
        <w:jc w:val="center"/>
        <w:rPr>
          <w:rFonts w:cstheme="minorHAnsi"/>
          <w:b/>
          <w:lang w:val="cs-CZ"/>
        </w:rPr>
      </w:pPr>
    </w:p>
    <w:p w14:paraId="38CB7CFC" w14:textId="305C6D27" w:rsidR="00D17071" w:rsidRPr="00FA019B" w:rsidRDefault="00251E2B" w:rsidP="00426F7C">
      <w:pPr>
        <w:spacing w:line="288" w:lineRule="auto"/>
        <w:jc w:val="center"/>
        <w:rPr>
          <w:rFonts w:cstheme="minorHAnsi"/>
          <w:b/>
          <w:sz w:val="26"/>
          <w:szCs w:val="26"/>
          <w:lang w:val="cs-CZ"/>
        </w:rPr>
      </w:pPr>
      <w:r w:rsidRPr="00FA019B">
        <w:rPr>
          <w:rFonts w:cstheme="minorHAnsi"/>
          <w:b/>
          <w:sz w:val="26"/>
          <w:szCs w:val="26"/>
          <w:lang w:val="cs-CZ"/>
        </w:rPr>
        <w:t>AMBIS vysoká škola, a.s.</w:t>
      </w:r>
    </w:p>
    <w:p w14:paraId="23B8E2A5" w14:textId="4DD71C8A" w:rsidR="00522987" w:rsidRPr="00FA019B" w:rsidRDefault="00791BDB" w:rsidP="00426F7C">
      <w:pPr>
        <w:spacing w:line="288" w:lineRule="auto"/>
        <w:jc w:val="center"/>
        <w:rPr>
          <w:rFonts w:cstheme="minorHAnsi"/>
          <w:b/>
          <w:sz w:val="26"/>
          <w:szCs w:val="26"/>
          <w:lang w:val="cs-CZ"/>
        </w:rPr>
      </w:pPr>
      <w:r w:rsidRPr="00284B24">
        <w:rPr>
          <w:rFonts w:cstheme="minorHAnsi"/>
          <w:b/>
          <w:sz w:val="26"/>
          <w:szCs w:val="26"/>
          <w:lang w:val="cs-CZ"/>
        </w:rPr>
        <w:t>v</w:t>
      </w:r>
      <w:r w:rsidR="00522987" w:rsidRPr="00284B24">
        <w:rPr>
          <w:rFonts w:cstheme="minorHAnsi"/>
          <w:b/>
          <w:sz w:val="26"/>
          <w:szCs w:val="26"/>
          <w:lang w:val="cs-CZ"/>
        </w:rPr>
        <w:t>yhlašuje</w:t>
      </w:r>
      <w:r w:rsidR="0055011D" w:rsidRPr="00284B24">
        <w:rPr>
          <w:rFonts w:cstheme="minorHAnsi"/>
          <w:b/>
          <w:sz w:val="26"/>
          <w:szCs w:val="26"/>
          <w:lang w:val="cs-CZ"/>
        </w:rPr>
        <w:t xml:space="preserve"> </w:t>
      </w:r>
      <w:r w:rsidR="00CA7AB6">
        <w:rPr>
          <w:rFonts w:cstheme="minorHAnsi"/>
          <w:b/>
          <w:sz w:val="26"/>
          <w:szCs w:val="26"/>
          <w:lang w:val="cs-CZ"/>
        </w:rPr>
        <w:t>1</w:t>
      </w:r>
      <w:r w:rsidR="00A37612">
        <w:rPr>
          <w:rFonts w:cstheme="minorHAnsi"/>
          <w:b/>
          <w:sz w:val="26"/>
          <w:szCs w:val="26"/>
          <w:lang w:val="cs-CZ"/>
        </w:rPr>
        <w:t>1</w:t>
      </w:r>
      <w:r w:rsidR="0055011D" w:rsidRPr="00284B24">
        <w:rPr>
          <w:rFonts w:cstheme="minorHAnsi"/>
          <w:b/>
          <w:sz w:val="26"/>
          <w:szCs w:val="26"/>
          <w:lang w:val="cs-CZ"/>
        </w:rPr>
        <w:t xml:space="preserve">. </w:t>
      </w:r>
      <w:r w:rsidR="00CA7AB6">
        <w:rPr>
          <w:rFonts w:cstheme="minorHAnsi"/>
          <w:b/>
          <w:sz w:val="26"/>
          <w:szCs w:val="26"/>
          <w:lang w:val="cs-CZ"/>
        </w:rPr>
        <w:t>5</w:t>
      </w:r>
      <w:r w:rsidR="0055011D" w:rsidRPr="00284B24">
        <w:rPr>
          <w:rFonts w:cstheme="minorHAnsi"/>
          <w:b/>
          <w:sz w:val="26"/>
          <w:szCs w:val="26"/>
          <w:lang w:val="cs-CZ"/>
        </w:rPr>
        <w:t>.</w:t>
      </w:r>
      <w:r w:rsidR="0055011D" w:rsidRPr="00FA019B">
        <w:rPr>
          <w:rFonts w:cstheme="minorHAnsi"/>
          <w:b/>
          <w:sz w:val="26"/>
          <w:szCs w:val="26"/>
          <w:lang w:val="cs-CZ"/>
        </w:rPr>
        <w:t xml:space="preserve"> 202</w:t>
      </w:r>
      <w:r w:rsidR="00620CC7" w:rsidRPr="00FA019B">
        <w:rPr>
          <w:rFonts w:cstheme="minorHAnsi"/>
          <w:b/>
          <w:sz w:val="26"/>
          <w:szCs w:val="26"/>
          <w:lang w:val="cs-CZ"/>
        </w:rPr>
        <w:t>3</w:t>
      </w:r>
    </w:p>
    <w:p w14:paraId="1B525BE9" w14:textId="77777777" w:rsidR="00A02B10" w:rsidRPr="00A02B10" w:rsidRDefault="00A02B10" w:rsidP="00426F7C">
      <w:pPr>
        <w:spacing w:line="288" w:lineRule="auto"/>
        <w:jc w:val="center"/>
        <w:rPr>
          <w:rFonts w:cstheme="minorHAnsi"/>
          <w:b/>
          <w:lang w:val="cs-CZ"/>
        </w:rPr>
      </w:pPr>
    </w:p>
    <w:p w14:paraId="0915FAF2" w14:textId="50A66A8C" w:rsidR="00D17071" w:rsidRPr="00545810" w:rsidRDefault="00D17071" w:rsidP="00426F7C">
      <w:pPr>
        <w:spacing w:line="288" w:lineRule="auto"/>
        <w:jc w:val="center"/>
        <w:rPr>
          <w:rFonts w:cstheme="minorHAnsi"/>
          <w:b/>
          <w:sz w:val="22"/>
          <w:szCs w:val="22"/>
          <w:lang w:val="cs-CZ"/>
        </w:rPr>
      </w:pPr>
      <w:r w:rsidRPr="00545810">
        <w:rPr>
          <w:rFonts w:cstheme="minorHAnsi"/>
          <w:b/>
          <w:sz w:val="36"/>
          <w:szCs w:val="36"/>
          <w:lang w:val="cs-CZ"/>
        </w:rPr>
        <w:t>VÝBĚROVÉ ŘÍZENÍ</w:t>
      </w:r>
      <w:r w:rsidRPr="00545810">
        <w:rPr>
          <w:rFonts w:cstheme="minorHAnsi"/>
          <w:b/>
          <w:sz w:val="22"/>
          <w:szCs w:val="22"/>
          <w:lang w:val="cs-CZ"/>
        </w:rPr>
        <w:t xml:space="preserve"> </w:t>
      </w:r>
    </w:p>
    <w:p w14:paraId="3153C99C" w14:textId="5FC94BBB" w:rsidR="00522987" w:rsidRPr="00FA019B" w:rsidRDefault="00522987" w:rsidP="00426F7C">
      <w:pPr>
        <w:spacing w:line="288" w:lineRule="auto"/>
        <w:jc w:val="center"/>
        <w:rPr>
          <w:rFonts w:cstheme="minorHAnsi"/>
          <w:b/>
          <w:sz w:val="26"/>
          <w:szCs w:val="26"/>
          <w:lang w:val="cs-CZ"/>
        </w:rPr>
      </w:pPr>
      <w:r w:rsidRPr="00FA019B">
        <w:rPr>
          <w:rFonts w:cstheme="minorHAnsi"/>
          <w:b/>
          <w:sz w:val="26"/>
          <w:szCs w:val="26"/>
          <w:lang w:val="cs-CZ"/>
        </w:rPr>
        <w:t xml:space="preserve">na </w:t>
      </w:r>
      <w:r w:rsidR="00CA7AB6">
        <w:rPr>
          <w:rFonts w:cstheme="minorHAnsi"/>
          <w:b/>
          <w:sz w:val="26"/>
          <w:szCs w:val="26"/>
          <w:lang w:val="cs-CZ"/>
        </w:rPr>
        <w:t>absolventské stáže</w:t>
      </w:r>
      <w:r w:rsidRPr="00FA019B">
        <w:rPr>
          <w:rFonts w:cstheme="minorHAnsi"/>
          <w:b/>
          <w:sz w:val="26"/>
          <w:szCs w:val="26"/>
          <w:lang w:val="cs-CZ"/>
        </w:rPr>
        <w:t xml:space="preserve"> </w:t>
      </w:r>
      <w:r w:rsidR="009552BB" w:rsidRPr="00FA019B">
        <w:rPr>
          <w:rFonts w:cstheme="minorHAnsi"/>
          <w:b/>
          <w:sz w:val="26"/>
          <w:szCs w:val="26"/>
          <w:lang w:val="cs-CZ"/>
        </w:rPr>
        <w:t xml:space="preserve">v </w:t>
      </w:r>
      <w:r w:rsidRPr="00FA019B">
        <w:rPr>
          <w:rFonts w:cstheme="minorHAnsi"/>
          <w:b/>
          <w:sz w:val="26"/>
          <w:szCs w:val="26"/>
          <w:lang w:val="cs-CZ"/>
        </w:rPr>
        <w:t>rámci programu Erasmus+</w:t>
      </w:r>
      <w:r w:rsidR="00CA7AB6">
        <w:rPr>
          <w:rFonts w:cstheme="minorHAnsi"/>
          <w:b/>
          <w:sz w:val="26"/>
          <w:szCs w:val="26"/>
          <w:lang w:val="cs-CZ"/>
        </w:rPr>
        <w:t xml:space="preserve"> ve spolupráci s </w:t>
      </w:r>
      <w:r w:rsidR="00B86240">
        <w:rPr>
          <w:rFonts w:cstheme="minorHAnsi"/>
          <w:b/>
          <w:sz w:val="26"/>
          <w:szCs w:val="26"/>
          <w:lang w:val="cs-CZ"/>
        </w:rPr>
        <w:t xml:space="preserve">konsorciem </w:t>
      </w:r>
      <w:r w:rsidR="00CA7AB6">
        <w:rPr>
          <w:rFonts w:cstheme="minorHAnsi"/>
          <w:b/>
          <w:sz w:val="26"/>
          <w:szCs w:val="26"/>
          <w:lang w:val="cs-CZ"/>
        </w:rPr>
        <w:t>WorkSpace Europe</w:t>
      </w:r>
    </w:p>
    <w:p w14:paraId="766A3744" w14:textId="77777777" w:rsidR="00522987" w:rsidRPr="00545810" w:rsidRDefault="00522987" w:rsidP="00426F7C">
      <w:pPr>
        <w:spacing w:line="288" w:lineRule="auto"/>
        <w:jc w:val="both"/>
        <w:rPr>
          <w:rFonts w:eastAsia="Times New Roman" w:cstheme="minorHAnsi"/>
          <w:b/>
          <w:bCs/>
          <w:lang w:val="cs-CZ" w:eastAsia="cs-CZ"/>
        </w:rPr>
      </w:pPr>
    </w:p>
    <w:p w14:paraId="49EA64A2" w14:textId="288B626C" w:rsidR="00920E0A" w:rsidRPr="00544BEF" w:rsidRDefault="00560249" w:rsidP="00426F7C">
      <w:pPr>
        <w:pStyle w:val="Default"/>
        <w:spacing w:line="288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44BEF">
        <w:rPr>
          <w:rFonts w:asciiTheme="minorHAnsi" w:hAnsiTheme="minorHAnsi" w:cstheme="minorHAnsi"/>
          <w:b/>
          <w:bCs/>
          <w:sz w:val="22"/>
          <w:szCs w:val="22"/>
        </w:rPr>
        <w:t>Základní informace</w:t>
      </w:r>
    </w:p>
    <w:p w14:paraId="7CD208EE" w14:textId="2AF54530" w:rsidR="00373B37" w:rsidRPr="00544BEF" w:rsidRDefault="00574AF9" w:rsidP="00426F7C">
      <w:pPr>
        <w:pStyle w:val="Default"/>
        <w:numPr>
          <w:ilvl w:val="0"/>
          <w:numId w:val="9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44BEF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="003D4562" w:rsidRPr="00544BEF">
        <w:rPr>
          <w:rFonts w:asciiTheme="minorHAnsi" w:hAnsiTheme="minorHAnsi" w:cstheme="minorHAnsi"/>
          <w:b/>
          <w:bCs/>
          <w:sz w:val="22"/>
          <w:szCs w:val="22"/>
        </w:rPr>
        <w:t xml:space="preserve">bsolventskou </w:t>
      </w:r>
      <w:r w:rsidR="00CD1616" w:rsidRPr="00544BEF">
        <w:rPr>
          <w:rFonts w:asciiTheme="minorHAnsi" w:hAnsiTheme="minorHAnsi" w:cstheme="minorHAnsi"/>
          <w:b/>
          <w:bCs/>
          <w:sz w:val="22"/>
          <w:szCs w:val="22"/>
        </w:rPr>
        <w:t xml:space="preserve">stáž </w:t>
      </w:r>
      <w:r w:rsidR="003D4562" w:rsidRPr="00544BEF">
        <w:rPr>
          <w:rFonts w:asciiTheme="minorHAnsi" w:hAnsiTheme="minorHAnsi" w:cstheme="minorHAnsi"/>
          <w:bCs/>
          <w:sz w:val="22"/>
          <w:szCs w:val="22"/>
        </w:rPr>
        <w:t xml:space="preserve">ve </w:t>
      </w:r>
      <w:r w:rsidR="00D02BD8" w:rsidRPr="00544BEF">
        <w:rPr>
          <w:rFonts w:asciiTheme="minorHAnsi" w:hAnsiTheme="minorHAnsi" w:cstheme="minorHAnsi"/>
          <w:bCs/>
          <w:sz w:val="22"/>
          <w:szCs w:val="22"/>
        </w:rPr>
        <w:t>vybrané</w:t>
      </w:r>
      <w:r w:rsidR="003D4562" w:rsidRPr="00544BEF">
        <w:rPr>
          <w:rFonts w:asciiTheme="minorHAnsi" w:hAnsiTheme="minorHAnsi" w:cstheme="minorHAnsi"/>
          <w:bCs/>
          <w:sz w:val="22"/>
          <w:szCs w:val="22"/>
        </w:rPr>
        <w:t xml:space="preserve"> organizaci je možno financovat v délce minimálně 2 </w:t>
      </w:r>
      <w:r w:rsidR="009E571C">
        <w:rPr>
          <w:rFonts w:asciiTheme="minorHAnsi" w:hAnsiTheme="minorHAnsi" w:cstheme="minorHAnsi"/>
          <w:bCs/>
          <w:sz w:val="22"/>
          <w:szCs w:val="22"/>
        </w:rPr>
        <w:t>a</w:t>
      </w:r>
      <w:r w:rsidR="00822F65">
        <w:rPr>
          <w:rFonts w:asciiTheme="minorHAnsi" w:hAnsiTheme="minorHAnsi" w:cstheme="minorHAnsi"/>
          <w:bCs/>
          <w:sz w:val="22"/>
          <w:szCs w:val="22"/>
        </w:rPr>
        <w:t> </w:t>
      </w:r>
      <w:r w:rsidR="0089001E" w:rsidRPr="00544BEF">
        <w:rPr>
          <w:rFonts w:asciiTheme="minorHAnsi" w:hAnsiTheme="minorHAnsi" w:cstheme="minorHAnsi"/>
          <w:bCs/>
          <w:sz w:val="22"/>
          <w:szCs w:val="22"/>
        </w:rPr>
        <w:t>maximálně</w:t>
      </w:r>
      <w:r w:rsidR="003D4562" w:rsidRPr="00544BEF">
        <w:rPr>
          <w:rFonts w:asciiTheme="minorHAnsi" w:hAnsiTheme="minorHAnsi" w:cstheme="minorHAnsi"/>
          <w:bCs/>
          <w:sz w:val="22"/>
          <w:szCs w:val="22"/>
        </w:rPr>
        <w:t xml:space="preserve"> 3 měsíce. V případě prodloužení stáže se jedná o tzv. </w:t>
      </w:r>
      <w:proofErr w:type="spellStart"/>
      <w:r w:rsidR="00783AD3" w:rsidRPr="00544BEF">
        <w:rPr>
          <w:rFonts w:asciiTheme="minorHAnsi" w:hAnsiTheme="minorHAnsi" w:cstheme="minorHAnsi"/>
          <w:bCs/>
          <w:sz w:val="22"/>
          <w:szCs w:val="22"/>
        </w:rPr>
        <w:t>z</w:t>
      </w:r>
      <w:r w:rsidR="003D4562" w:rsidRPr="00544BEF">
        <w:rPr>
          <w:rFonts w:asciiTheme="minorHAnsi" w:hAnsiTheme="minorHAnsi" w:cstheme="minorHAnsi"/>
          <w:bCs/>
          <w:sz w:val="22"/>
          <w:szCs w:val="22"/>
        </w:rPr>
        <w:t>ero</w:t>
      </w:r>
      <w:proofErr w:type="spellEnd"/>
      <w:r w:rsidR="003D4562" w:rsidRPr="00544BEF">
        <w:rPr>
          <w:rFonts w:asciiTheme="minorHAnsi" w:hAnsiTheme="minorHAnsi" w:cstheme="minorHAnsi"/>
          <w:bCs/>
          <w:sz w:val="22"/>
          <w:szCs w:val="22"/>
        </w:rPr>
        <w:t xml:space="preserve"> grant</w:t>
      </w:r>
      <w:r w:rsidRPr="00544BEF">
        <w:rPr>
          <w:rFonts w:asciiTheme="minorHAnsi" w:hAnsiTheme="minorHAnsi" w:cstheme="minorHAnsi"/>
          <w:bCs/>
          <w:sz w:val="22"/>
          <w:szCs w:val="22"/>
        </w:rPr>
        <w:t>,</w:t>
      </w:r>
    </w:p>
    <w:p w14:paraId="6C9ACA88" w14:textId="0A1C1F5E" w:rsidR="00CD1616" w:rsidRPr="00544BEF" w:rsidRDefault="00574AF9" w:rsidP="00426F7C">
      <w:pPr>
        <w:pStyle w:val="Default"/>
        <w:numPr>
          <w:ilvl w:val="0"/>
          <w:numId w:val="9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44BEF">
        <w:rPr>
          <w:rFonts w:asciiTheme="minorHAnsi" w:hAnsiTheme="minorHAnsi" w:cstheme="minorHAnsi"/>
          <w:color w:val="404040"/>
          <w:sz w:val="22"/>
          <w:szCs w:val="22"/>
          <w:shd w:val="clear" w:color="auto" w:fill="FFFFFF"/>
        </w:rPr>
        <w:t>n</w:t>
      </w:r>
      <w:r w:rsidR="00CD1616" w:rsidRPr="00544BEF">
        <w:rPr>
          <w:rFonts w:asciiTheme="minorHAnsi" w:hAnsiTheme="minorHAnsi" w:cstheme="minorHAnsi"/>
          <w:color w:val="404040"/>
          <w:sz w:val="22"/>
          <w:szCs w:val="22"/>
          <w:shd w:val="clear" w:color="auto" w:fill="FFFFFF"/>
        </w:rPr>
        <w:t>a stáž se mohou přihlásit studenti</w:t>
      </w:r>
      <w:r w:rsidR="00465A1F" w:rsidRPr="00544BEF">
        <w:rPr>
          <w:rFonts w:asciiTheme="minorHAnsi" w:hAnsiTheme="minorHAnsi" w:cstheme="minorHAnsi"/>
          <w:color w:val="404040"/>
          <w:sz w:val="22"/>
          <w:szCs w:val="22"/>
          <w:shd w:val="clear" w:color="auto" w:fill="FFFFFF"/>
        </w:rPr>
        <w:t xml:space="preserve"> v posledních ročnících </w:t>
      </w:r>
      <w:r w:rsidR="00CD1616" w:rsidRPr="00544BEF">
        <w:rPr>
          <w:rFonts w:asciiTheme="minorHAnsi" w:hAnsiTheme="minorHAnsi" w:cstheme="minorHAnsi"/>
          <w:color w:val="404040"/>
          <w:sz w:val="22"/>
          <w:szCs w:val="22"/>
          <w:shd w:val="clear" w:color="auto" w:fill="FFFFFF"/>
        </w:rPr>
        <w:t>bakalářské</w:t>
      </w:r>
      <w:r w:rsidR="00465A1F" w:rsidRPr="00544BEF">
        <w:rPr>
          <w:rFonts w:asciiTheme="minorHAnsi" w:hAnsiTheme="minorHAnsi" w:cstheme="minorHAnsi"/>
          <w:color w:val="404040"/>
          <w:sz w:val="22"/>
          <w:szCs w:val="22"/>
          <w:shd w:val="clear" w:color="auto" w:fill="FFFFFF"/>
        </w:rPr>
        <w:t>ho</w:t>
      </w:r>
      <w:r w:rsidR="00CD1616" w:rsidRPr="00544BEF">
        <w:rPr>
          <w:rFonts w:asciiTheme="minorHAnsi" w:hAnsiTheme="minorHAnsi" w:cstheme="minorHAnsi"/>
          <w:color w:val="404040"/>
          <w:sz w:val="22"/>
          <w:szCs w:val="22"/>
          <w:shd w:val="clear" w:color="auto" w:fill="FFFFFF"/>
        </w:rPr>
        <w:t xml:space="preserve"> nebo magisterské</w:t>
      </w:r>
      <w:r w:rsidR="00465A1F" w:rsidRPr="00544BEF">
        <w:rPr>
          <w:rFonts w:asciiTheme="minorHAnsi" w:hAnsiTheme="minorHAnsi" w:cstheme="minorHAnsi"/>
          <w:color w:val="404040"/>
          <w:sz w:val="22"/>
          <w:szCs w:val="22"/>
          <w:shd w:val="clear" w:color="auto" w:fill="FFFFFF"/>
        </w:rPr>
        <w:t>ho</w:t>
      </w:r>
      <w:r w:rsidR="00CD1616" w:rsidRPr="00544BEF">
        <w:rPr>
          <w:rFonts w:asciiTheme="minorHAnsi" w:hAnsiTheme="minorHAnsi" w:cstheme="minorHAnsi"/>
          <w:color w:val="404040"/>
          <w:sz w:val="22"/>
          <w:szCs w:val="22"/>
          <w:shd w:val="clear" w:color="auto" w:fill="FFFFFF"/>
        </w:rPr>
        <w:t xml:space="preserve"> studi</w:t>
      </w:r>
      <w:r w:rsidR="00465A1F" w:rsidRPr="00544BEF">
        <w:rPr>
          <w:rFonts w:asciiTheme="minorHAnsi" w:hAnsiTheme="minorHAnsi" w:cstheme="minorHAnsi"/>
          <w:color w:val="404040"/>
          <w:sz w:val="22"/>
          <w:szCs w:val="22"/>
          <w:shd w:val="clear" w:color="auto" w:fill="FFFFFF"/>
        </w:rPr>
        <w:t>a</w:t>
      </w:r>
      <w:r w:rsidR="00CD1616" w:rsidRPr="00544BEF">
        <w:rPr>
          <w:rFonts w:asciiTheme="minorHAnsi" w:hAnsiTheme="minorHAnsi" w:cstheme="minorHAnsi"/>
          <w:color w:val="404040"/>
          <w:sz w:val="22"/>
          <w:szCs w:val="22"/>
          <w:shd w:val="clear" w:color="auto" w:fill="FFFFFF"/>
        </w:rPr>
        <w:t xml:space="preserve"> v prezenční či kombinované formě</w:t>
      </w:r>
      <w:r w:rsidRPr="00544BEF">
        <w:rPr>
          <w:rFonts w:asciiTheme="minorHAnsi" w:hAnsiTheme="minorHAnsi" w:cstheme="minorHAnsi"/>
          <w:color w:val="404040"/>
          <w:sz w:val="22"/>
          <w:szCs w:val="22"/>
          <w:shd w:val="clear" w:color="auto" w:fill="FFFFFF"/>
        </w:rPr>
        <w:t>,</w:t>
      </w:r>
      <w:r w:rsidR="00465A1F" w:rsidRPr="00544BEF">
        <w:rPr>
          <w:rFonts w:asciiTheme="minorHAnsi" w:hAnsiTheme="minorHAnsi" w:cstheme="minorHAnsi"/>
          <w:color w:val="404040"/>
          <w:sz w:val="22"/>
          <w:szCs w:val="22"/>
          <w:shd w:val="clear" w:color="auto" w:fill="FFFFFF"/>
        </w:rPr>
        <w:t xml:space="preserve"> </w:t>
      </w:r>
    </w:p>
    <w:p w14:paraId="4F9FA1C1" w14:textId="03BD2FAB" w:rsidR="00522987" w:rsidRPr="00544BEF" w:rsidRDefault="00574AF9" w:rsidP="00465A1F">
      <w:pPr>
        <w:pStyle w:val="Default"/>
        <w:numPr>
          <w:ilvl w:val="0"/>
          <w:numId w:val="9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44BEF">
        <w:rPr>
          <w:rFonts w:asciiTheme="minorHAnsi" w:hAnsiTheme="minorHAnsi" w:cstheme="minorHAnsi"/>
          <w:sz w:val="22"/>
          <w:szCs w:val="22"/>
        </w:rPr>
        <w:t>p</w:t>
      </w:r>
      <w:r w:rsidR="00CD1616" w:rsidRPr="00544BEF">
        <w:rPr>
          <w:rFonts w:asciiTheme="minorHAnsi" w:hAnsiTheme="minorHAnsi" w:cstheme="minorHAnsi"/>
          <w:sz w:val="22"/>
          <w:szCs w:val="22"/>
        </w:rPr>
        <w:t>řihláška musí být podána</w:t>
      </w:r>
      <w:r w:rsidR="00465A1F" w:rsidRPr="00544BEF">
        <w:rPr>
          <w:rFonts w:asciiTheme="minorHAnsi" w:hAnsiTheme="minorHAnsi" w:cstheme="minorHAnsi"/>
          <w:sz w:val="22"/>
          <w:szCs w:val="22"/>
        </w:rPr>
        <w:t xml:space="preserve"> během studia,</w:t>
      </w:r>
      <w:r w:rsidR="00CD1616" w:rsidRPr="00544BEF">
        <w:rPr>
          <w:rFonts w:asciiTheme="minorHAnsi" w:hAnsiTheme="minorHAnsi" w:cstheme="minorHAnsi"/>
          <w:sz w:val="22"/>
          <w:szCs w:val="22"/>
        </w:rPr>
        <w:t xml:space="preserve"> před absolvováním státní závěrečné zkoušky</w:t>
      </w:r>
      <w:r w:rsidR="00E923EF" w:rsidRPr="00544BEF">
        <w:rPr>
          <w:rFonts w:asciiTheme="minorHAnsi" w:hAnsiTheme="minorHAnsi" w:cstheme="minorHAnsi"/>
          <w:sz w:val="22"/>
          <w:szCs w:val="22"/>
        </w:rPr>
        <w:t>,</w:t>
      </w:r>
    </w:p>
    <w:p w14:paraId="567A1F26" w14:textId="21BF881F" w:rsidR="00465A1F" w:rsidRDefault="00574AF9" w:rsidP="00465A1F">
      <w:pPr>
        <w:pStyle w:val="Default"/>
        <w:numPr>
          <w:ilvl w:val="0"/>
          <w:numId w:val="9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44BEF">
        <w:rPr>
          <w:rFonts w:asciiTheme="minorHAnsi" w:hAnsiTheme="minorHAnsi" w:cstheme="minorHAnsi"/>
          <w:sz w:val="22"/>
          <w:szCs w:val="22"/>
        </w:rPr>
        <w:t>v</w:t>
      </w:r>
      <w:r w:rsidR="00E923EF" w:rsidRPr="00544BEF">
        <w:rPr>
          <w:rFonts w:asciiTheme="minorHAnsi" w:hAnsiTheme="minorHAnsi" w:cstheme="minorHAnsi"/>
          <w:sz w:val="22"/>
          <w:szCs w:val="22"/>
        </w:rPr>
        <w:t>ycestování na absolventskou stáž je podmíněno úspěšným složení</w:t>
      </w:r>
      <w:r w:rsidR="00AD7730">
        <w:rPr>
          <w:rFonts w:asciiTheme="minorHAnsi" w:hAnsiTheme="minorHAnsi" w:cstheme="minorHAnsi"/>
          <w:sz w:val="22"/>
          <w:szCs w:val="22"/>
        </w:rPr>
        <w:t>m</w:t>
      </w:r>
      <w:r w:rsidR="00E923EF" w:rsidRPr="00544BEF">
        <w:rPr>
          <w:rFonts w:asciiTheme="minorHAnsi" w:hAnsiTheme="minorHAnsi" w:cstheme="minorHAnsi"/>
          <w:sz w:val="22"/>
          <w:szCs w:val="22"/>
        </w:rPr>
        <w:t xml:space="preserve"> státní závěrečné zkoušky,</w:t>
      </w:r>
    </w:p>
    <w:p w14:paraId="4BD5CD7A" w14:textId="1F238C33" w:rsidR="009E571C" w:rsidRDefault="009E571C" w:rsidP="00465A1F">
      <w:pPr>
        <w:pStyle w:val="Default"/>
        <w:numPr>
          <w:ilvl w:val="0"/>
          <w:numId w:val="9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absolventi bakalářského studia se mohou stáže zúčastnit jen v případě, že </w:t>
      </w:r>
      <w:r w:rsidR="00245C21">
        <w:rPr>
          <w:rFonts w:asciiTheme="minorHAnsi" w:hAnsiTheme="minorHAnsi" w:cstheme="minorHAnsi"/>
          <w:sz w:val="22"/>
          <w:szCs w:val="22"/>
        </w:rPr>
        <w:t>dále nepokračují v navazujícím magisterském studiu (v době stáže nesmí účastník mít status studenta),</w:t>
      </w:r>
    </w:p>
    <w:p w14:paraId="31DE928B" w14:textId="2D90A966" w:rsidR="009E571C" w:rsidRPr="00544BEF" w:rsidRDefault="009E571C" w:rsidP="00465A1F">
      <w:pPr>
        <w:pStyle w:val="Default"/>
        <w:numPr>
          <w:ilvl w:val="0"/>
          <w:numId w:val="9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celá s</w:t>
      </w:r>
      <w:r w:rsidRPr="009E571C">
        <w:rPr>
          <w:rFonts w:asciiTheme="minorHAnsi" w:hAnsiTheme="minorHAnsi" w:cstheme="minorHAnsi"/>
          <w:sz w:val="22"/>
          <w:szCs w:val="22"/>
        </w:rPr>
        <w:t xml:space="preserve">táž </w:t>
      </w:r>
      <w:r>
        <w:rPr>
          <w:rFonts w:asciiTheme="minorHAnsi" w:hAnsiTheme="minorHAnsi" w:cstheme="minorHAnsi"/>
          <w:sz w:val="22"/>
          <w:szCs w:val="22"/>
        </w:rPr>
        <w:t xml:space="preserve">se </w:t>
      </w:r>
      <w:r w:rsidRPr="009E571C">
        <w:rPr>
          <w:rFonts w:asciiTheme="minorHAnsi" w:hAnsiTheme="minorHAnsi" w:cstheme="minorHAnsi"/>
          <w:sz w:val="22"/>
          <w:szCs w:val="22"/>
        </w:rPr>
        <w:t xml:space="preserve">musí </w:t>
      </w:r>
      <w:r>
        <w:rPr>
          <w:rFonts w:asciiTheme="minorHAnsi" w:hAnsiTheme="minorHAnsi" w:cstheme="minorHAnsi"/>
          <w:sz w:val="22"/>
          <w:szCs w:val="22"/>
        </w:rPr>
        <w:t xml:space="preserve">uskutečnit </w:t>
      </w:r>
      <w:r w:rsidRPr="009E571C">
        <w:rPr>
          <w:rFonts w:asciiTheme="minorHAnsi" w:hAnsiTheme="minorHAnsi" w:cstheme="minorHAnsi"/>
          <w:sz w:val="22"/>
          <w:szCs w:val="22"/>
        </w:rPr>
        <w:t xml:space="preserve">nejpozději do 12 měsíců </w:t>
      </w:r>
      <w:r>
        <w:rPr>
          <w:rFonts w:asciiTheme="minorHAnsi" w:hAnsiTheme="minorHAnsi" w:cstheme="minorHAnsi"/>
          <w:sz w:val="22"/>
          <w:szCs w:val="22"/>
        </w:rPr>
        <w:t>od složení státní závěrečné zkoušky,</w:t>
      </w:r>
    </w:p>
    <w:p w14:paraId="3FAA31A9" w14:textId="2082E576" w:rsidR="00783AD3" w:rsidRPr="00544BEF" w:rsidRDefault="00783AD3" w:rsidP="00465A1F">
      <w:pPr>
        <w:pStyle w:val="Default"/>
        <w:numPr>
          <w:ilvl w:val="0"/>
          <w:numId w:val="9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44BEF">
        <w:rPr>
          <w:rFonts w:asciiTheme="minorHAnsi" w:hAnsiTheme="minorHAnsi" w:cstheme="minorHAnsi"/>
          <w:color w:val="404040"/>
          <w:sz w:val="22"/>
          <w:szCs w:val="22"/>
          <w:shd w:val="clear" w:color="auto" w:fill="FFFFFF"/>
        </w:rPr>
        <w:t>podle pravidel Erasmus+</w:t>
      </w:r>
      <w:r w:rsidR="0001284B">
        <w:rPr>
          <w:rFonts w:asciiTheme="minorHAnsi" w:hAnsiTheme="minorHAnsi" w:cstheme="minorHAnsi"/>
          <w:color w:val="404040"/>
          <w:sz w:val="22"/>
          <w:szCs w:val="22"/>
          <w:shd w:val="clear" w:color="auto" w:fill="FFFFFF"/>
        </w:rPr>
        <w:t xml:space="preserve"> </w:t>
      </w:r>
      <w:r w:rsidRPr="00544BEF">
        <w:rPr>
          <w:rFonts w:asciiTheme="minorHAnsi" w:hAnsiTheme="minorHAnsi" w:cstheme="minorHAnsi"/>
          <w:color w:val="404040"/>
          <w:sz w:val="22"/>
          <w:szCs w:val="22"/>
          <w:shd w:val="clear" w:color="auto" w:fill="FFFFFF"/>
        </w:rPr>
        <w:t xml:space="preserve">je možné absolvovat v rámci jednoho akademického stupně studia (Bc., Mgr./Ing.) </w:t>
      </w:r>
      <w:r w:rsidR="00AD7730">
        <w:rPr>
          <w:rFonts w:asciiTheme="minorHAnsi" w:hAnsiTheme="minorHAnsi" w:cstheme="minorHAnsi"/>
          <w:color w:val="404040"/>
          <w:sz w:val="22"/>
          <w:szCs w:val="22"/>
          <w:shd w:val="clear" w:color="auto" w:fill="FFFFFF"/>
        </w:rPr>
        <w:t xml:space="preserve">celkem </w:t>
      </w:r>
      <w:r w:rsidRPr="00544BEF">
        <w:rPr>
          <w:rFonts w:asciiTheme="minorHAnsi" w:hAnsiTheme="minorHAnsi" w:cstheme="minorHAnsi"/>
          <w:color w:val="404040"/>
          <w:sz w:val="22"/>
          <w:szCs w:val="22"/>
          <w:shd w:val="clear" w:color="auto" w:fill="FFFFFF"/>
        </w:rPr>
        <w:t>maximálně 12 měsíců Erasmus + stáže a studia</w:t>
      </w:r>
      <w:r w:rsidR="00822F65">
        <w:rPr>
          <w:rFonts w:asciiTheme="minorHAnsi" w:hAnsiTheme="minorHAnsi" w:cstheme="minorHAnsi"/>
          <w:color w:val="404040"/>
          <w:sz w:val="22"/>
          <w:szCs w:val="22"/>
          <w:shd w:val="clear" w:color="auto" w:fill="FFFFFF"/>
        </w:rPr>
        <w:t>,</w:t>
      </w:r>
    </w:p>
    <w:p w14:paraId="01637B28" w14:textId="486B1E79" w:rsidR="006558A5" w:rsidRPr="00544BEF" w:rsidRDefault="00574AF9" w:rsidP="00426F7C">
      <w:pPr>
        <w:pStyle w:val="Default"/>
        <w:numPr>
          <w:ilvl w:val="0"/>
          <w:numId w:val="9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44BEF">
        <w:rPr>
          <w:rFonts w:asciiTheme="minorHAnsi" w:hAnsiTheme="minorHAnsi" w:cstheme="minorHAnsi"/>
          <w:sz w:val="22"/>
          <w:szCs w:val="22"/>
        </w:rPr>
        <w:t>v</w:t>
      </w:r>
      <w:r w:rsidR="008F716C" w:rsidRPr="00544BEF">
        <w:rPr>
          <w:rFonts w:asciiTheme="minorHAnsi" w:hAnsiTheme="minorHAnsi" w:cstheme="minorHAnsi"/>
          <w:sz w:val="22"/>
          <w:szCs w:val="22"/>
        </w:rPr>
        <w:t xml:space="preserve">eškeré informace </w:t>
      </w:r>
      <w:r w:rsidR="00A62222" w:rsidRPr="00544BEF">
        <w:rPr>
          <w:rFonts w:asciiTheme="minorHAnsi" w:hAnsiTheme="minorHAnsi" w:cstheme="minorHAnsi"/>
          <w:sz w:val="22"/>
          <w:szCs w:val="22"/>
        </w:rPr>
        <w:t xml:space="preserve">jsou k dispozici </w:t>
      </w:r>
      <w:r w:rsidR="00124FD0" w:rsidRPr="00544BEF">
        <w:rPr>
          <w:rFonts w:asciiTheme="minorHAnsi" w:hAnsiTheme="minorHAnsi" w:cstheme="minorHAnsi"/>
          <w:sz w:val="22"/>
          <w:szCs w:val="22"/>
        </w:rPr>
        <w:t>na</w:t>
      </w:r>
      <w:r w:rsidR="00FF50C6" w:rsidRPr="00544BEF">
        <w:rPr>
          <w:rFonts w:asciiTheme="minorHAnsi" w:hAnsiTheme="minorHAnsi" w:cstheme="minorHAnsi"/>
          <w:sz w:val="22"/>
          <w:szCs w:val="22"/>
        </w:rPr>
        <w:t xml:space="preserve"> </w:t>
      </w:r>
      <w:r w:rsidR="00A62222" w:rsidRPr="00544BEF">
        <w:rPr>
          <w:rFonts w:asciiTheme="minorHAnsi" w:hAnsiTheme="minorHAnsi" w:cstheme="minorHAnsi"/>
          <w:sz w:val="22"/>
          <w:szCs w:val="22"/>
        </w:rPr>
        <w:t xml:space="preserve">webu </w:t>
      </w:r>
      <w:hyperlink r:id="rId11" w:history="1">
        <w:r w:rsidR="00465A1F" w:rsidRPr="00544BEF">
          <w:rPr>
            <w:rStyle w:val="Hypertextovodkaz"/>
            <w:rFonts w:asciiTheme="minorHAnsi" w:hAnsiTheme="minorHAnsi" w:cstheme="minorHAnsi"/>
            <w:b/>
            <w:sz w:val="22"/>
            <w:szCs w:val="22"/>
          </w:rPr>
          <w:t>www</w:t>
        </w:r>
        <w:r w:rsidR="00465A1F" w:rsidRPr="00544BEF">
          <w:rPr>
            <w:rStyle w:val="Hypertextovodkaz"/>
            <w:rFonts w:asciiTheme="minorHAnsi" w:hAnsiTheme="minorHAnsi" w:cstheme="minorHAnsi"/>
            <w:b/>
            <w:bCs/>
            <w:sz w:val="22"/>
            <w:szCs w:val="22"/>
          </w:rPr>
          <w:t>.ambis.cz/er</w:t>
        </w:r>
        <w:r w:rsidR="00465A1F" w:rsidRPr="00544BEF">
          <w:rPr>
            <w:rStyle w:val="Hypertextovodkaz"/>
            <w:rFonts w:asciiTheme="minorHAnsi" w:hAnsiTheme="minorHAnsi" w:cstheme="minorHAnsi"/>
            <w:b/>
            <w:bCs/>
            <w:sz w:val="22"/>
            <w:szCs w:val="22"/>
          </w:rPr>
          <w:t>a</w:t>
        </w:r>
        <w:r w:rsidR="00465A1F" w:rsidRPr="00544BEF">
          <w:rPr>
            <w:rStyle w:val="Hypertextovodkaz"/>
            <w:rFonts w:asciiTheme="minorHAnsi" w:hAnsiTheme="minorHAnsi" w:cstheme="minorHAnsi"/>
            <w:b/>
            <w:bCs/>
            <w:sz w:val="22"/>
            <w:szCs w:val="22"/>
          </w:rPr>
          <w:t>smus</w:t>
        </w:r>
      </w:hyperlink>
      <w:r w:rsidR="00465A1F" w:rsidRPr="00544BEF">
        <w:rPr>
          <w:rFonts w:asciiTheme="minorHAnsi" w:hAnsiTheme="minorHAnsi" w:cstheme="minorHAnsi"/>
          <w:bCs/>
          <w:sz w:val="22"/>
          <w:szCs w:val="22"/>
        </w:rPr>
        <w:t xml:space="preserve"> v sekci Absolventské stáže</w:t>
      </w:r>
      <w:r w:rsidR="009E571C">
        <w:rPr>
          <w:rFonts w:asciiTheme="minorHAnsi" w:hAnsiTheme="minorHAnsi" w:cstheme="minorHAnsi"/>
          <w:bCs/>
          <w:sz w:val="22"/>
          <w:szCs w:val="22"/>
        </w:rPr>
        <w:t xml:space="preserve"> a </w:t>
      </w:r>
      <w:r w:rsidR="00465A1F" w:rsidRPr="00544BEF">
        <w:rPr>
          <w:rFonts w:asciiTheme="minorHAnsi" w:hAnsiTheme="minorHAnsi" w:cstheme="minorHAnsi"/>
          <w:bCs/>
          <w:sz w:val="22"/>
          <w:szCs w:val="22"/>
        </w:rPr>
        <w:t>na webových stránkách partnerské</w:t>
      </w:r>
      <w:r w:rsidR="00B86240">
        <w:rPr>
          <w:rFonts w:asciiTheme="minorHAnsi" w:hAnsiTheme="minorHAnsi" w:cstheme="minorHAnsi"/>
          <w:bCs/>
          <w:sz w:val="22"/>
          <w:szCs w:val="22"/>
        </w:rPr>
        <w:t>ho</w:t>
      </w:r>
      <w:r w:rsidR="00465A1F" w:rsidRPr="00544BE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86240">
        <w:rPr>
          <w:rFonts w:asciiTheme="minorHAnsi" w:hAnsiTheme="minorHAnsi" w:cstheme="minorHAnsi"/>
          <w:bCs/>
          <w:sz w:val="22"/>
          <w:szCs w:val="22"/>
        </w:rPr>
        <w:t xml:space="preserve">konsorcia </w:t>
      </w:r>
      <w:r w:rsidR="00465A1F" w:rsidRPr="00544BEF">
        <w:rPr>
          <w:rFonts w:asciiTheme="minorHAnsi" w:hAnsiTheme="minorHAnsi" w:cstheme="minorHAnsi"/>
          <w:bCs/>
          <w:sz w:val="22"/>
          <w:szCs w:val="22"/>
        </w:rPr>
        <w:t xml:space="preserve">WorkSpace Europe </w:t>
      </w:r>
      <w:hyperlink r:id="rId12" w:history="1">
        <w:r w:rsidR="00465A1F" w:rsidRPr="00544BEF">
          <w:rPr>
            <w:rStyle w:val="Hypertextovodkaz"/>
            <w:rFonts w:asciiTheme="minorHAnsi" w:hAnsiTheme="minorHAnsi" w:cstheme="minorHAnsi"/>
            <w:sz w:val="22"/>
            <w:szCs w:val="22"/>
          </w:rPr>
          <w:t>Ambis – WorkSpace Europe CZ</w:t>
        </w:r>
      </w:hyperlink>
      <w:r w:rsidR="00B86240">
        <w:rPr>
          <w:rStyle w:val="Hypertextovodkaz"/>
          <w:rFonts w:asciiTheme="minorHAnsi" w:hAnsiTheme="minorHAnsi" w:cstheme="minorHAnsi"/>
          <w:sz w:val="22"/>
          <w:szCs w:val="22"/>
        </w:rPr>
        <w:t>,</w:t>
      </w:r>
    </w:p>
    <w:p w14:paraId="6C809BEB" w14:textId="3F07A527" w:rsidR="00FB5F94" w:rsidRPr="00544BEF" w:rsidRDefault="00574AF9" w:rsidP="00E923EF">
      <w:pPr>
        <w:pStyle w:val="Default"/>
        <w:numPr>
          <w:ilvl w:val="0"/>
          <w:numId w:val="9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44BEF">
        <w:rPr>
          <w:rFonts w:asciiTheme="minorHAnsi" w:hAnsiTheme="minorHAnsi" w:cstheme="minorHAnsi"/>
          <w:sz w:val="22"/>
          <w:szCs w:val="22"/>
        </w:rPr>
        <w:t>p</w:t>
      </w:r>
      <w:r w:rsidR="00E923EF" w:rsidRPr="00544BEF">
        <w:rPr>
          <w:rFonts w:asciiTheme="minorHAnsi" w:hAnsiTheme="minorHAnsi" w:cstheme="minorHAnsi"/>
          <w:sz w:val="22"/>
          <w:szCs w:val="22"/>
        </w:rPr>
        <w:t xml:space="preserve">řihlášku je možno </w:t>
      </w:r>
      <w:r w:rsidR="005178C9">
        <w:rPr>
          <w:rFonts w:asciiTheme="minorHAnsi" w:hAnsiTheme="minorHAnsi" w:cstheme="minorHAnsi"/>
          <w:sz w:val="22"/>
          <w:szCs w:val="22"/>
        </w:rPr>
        <w:t>podat</w:t>
      </w:r>
      <w:r w:rsidR="00E923EF" w:rsidRPr="00544BEF">
        <w:rPr>
          <w:rFonts w:asciiTheme="minorHAnsi" w:hAnsiTheme="minorHAnsi" w:cstheme="minorHAnsi"/>
          <w:sz w:val="22"/>
          <w:szCs w:val="22"/>
        </w:rPr>
        <w:t xml:space="preserve"> </w:t>
      </w:r>
      <w:r w:rsidR="00CC538E" w:rsidRPr="00544BEF">
        <w:rPr>
          <w:rFonts w:asciiTheme="minorHAnsi" w:hAnsiTheme="minorHAnsi" w:cstheme="minorHAnsi"/>
          <w:b/>
          <w:bCs/>
          <w:sz w:val="22"/>
          <w:szCs w:val="22"/>
        </w:rPr>
        <w:t>d</w:t>
      </w:r>
      <w:r w:rsidR="00A320F5" w:rsidRPr="00544BEF">
        <w:rPr>
          <w:rFonts w:asciiTheme="minorHAnsi" w:hAnsiTheme="minorHAnsi" w:cstheme="minorHAnsi"/>
          <w:b/>
          <w:bCs/>
          <w:sz w:val="22"/>
          <w:szCs w:val="22"/>
        </w:rPr>
        <w:t xml:space="preserve">o </w:t>
      </w:r>
      <w:r w:rsidR="00465A1F" w:rsidRPr="00544BEF">
        <w:rPr>
          <w:rFonts w:asciiTheme="minorHAnsi" w:hAnsiTheme="minorHAnsi" w:cstheme="minorHAnsi"/>
          <w:b/>
          <w:sz w:val="22"/>
          <w:szCs w:val="22"/>
        </w:rPr>
        <w:t>31</w:t>
      </w:r>
      <w:r w:rsidR="006B3022" w:rsidRPr="00544BEF">
        <w:rPr>
          <w:rFonts w:asciiTheme="minorHAnsi" w:hAnsiTheme="minorHAnsi" w:cstheme="minorHAnsi"/>
          <w:b/>
          <w:sz w:val="22"/>
          <w:szCs w:val="22"/>
        </w:rPr>
        <w:t>. 5</w:t>
      </w:r>
      <w:r w:rsidR="00A320F5" w:rsidRPr="00544BEF">
        <w:rPr>
          <w:rFonts w:asciiTheme="minorHAnsi" w:hAnsiTheme="minorHAnsi" w:cstheme="minorHAnsi"/>
          <w:b/>
          <w:sz w:val="22"/>
          <w:szCs w:val="22"/>
        </w:rPr>
        <w:t>.</w:t>
      </w:r>
      <w:r w:rsidR="006B3022" w:rsidRPr="00544BE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320F5" w:rsidRPr="00544BEF">
        <w:rPr>
          <w:rFonts w:asciiTheme="minorHAnsi" w:hAnsiTheme="minorHAnsi" w:cstheme="minorHAnsi"/>
          <w:b/>
          <w:sz w:val="22"/>
          <w:szCs w:val="22"/>
        </w:rPr>
        <w:t>202</w:t>
      </w:r>
      <w:r w:rsidR="002C0668" w:rsidRPr="00544BEF">
        <w:rPr>
          <w:rFonts w:asciiTheme="minorHAnsi" w:hAnsiTheme="minorHAnsi" w:cstheme="minorHAnsi"/>
          <w:b/>
          <w:sz w:val="22"/>
          <w:szCs w:val="22"/>
        </w:rPr>
        <w:t>3</w:t>
      </w:r>
      <w:r w:rsidR="00B86240" w:rsidRPr="000F6E1D">
        <w:rPr>
          <w:rFonts w:asciiTheme="minorHAnsi" w:hAnsiTheme="minorHAnsi" w:cstheme="minorHAnsi"/>
          <w:sz w:val="22"/>
          <w:szCs w:val="22"/>
        </w:rPr>
        <w:t xml:space="preserve">, a to formou online registrace na </w:t>
      </w:r>
      <w:hyperlink r:id="rId13" w:history="1">
        <w:r w:rsidR="00B86240" w:rsidRPr="000F6E1D">
          <w:rPr>
            <w:rStyle w:val="Hypertextovodkaz"/>
            <w:rFonts w:asciiTheme="minorHAnsi" w:hAnsiTheme="minorHAnsi" w:cstheme="minorHAnsi"/>
            <w:sz w:val="22"/>
            <w:szCs w:val="22"/>
          </w:rPr>
          <w:t>online portál</w:t>
        </w:r>
        <w:r w:rsidR="000F6E1D" w:rsidRPr="000F6E1D">
          <w:rPr>
            <w:rStyle w:val="Hypertextovodkaz"/>
            <w:rFonts w:asciiTheme="minorHAnsi" w:hAnsiTheme="minorHAnsi" w:cstheme="minorHAnsi"/>
            <w:sz w:val="22"/>
            <w:szCs w:val="22"/>
          </w:rPr>
          <w:t>u</w:t>
        </w:r>
        <w:r w:rsidR="00B86240" w:rsidRPr="000F6E1D">
          <w:rPr>
            <w:rStyle w:val="Hypertextovodkaz"/>
            <w:rFonts w:asciiTheme="minorHAnsi" w:hAnsiTheme="minorHAnsi" w:cstheme="minorHAnsi"/>
            <w:sz w:val="22"/>
            <w:szCs w:val="22"/>
          </w:rPr>
          <w:t xml:space="preserve"> WorkSpace Europe</w:t>
        </w:r>
      </w:hyperlink>
      <w:r w:rsidR="00B86240" w:rsidRPr="000F6E1D">
        <w:rPr>
          <w:rFonts w:asciiTheme="minorHAnsi" w:hAnsiTheme="minorHAnsi" w:cstheme="minorHAnsi"/>
          <w:sz w:val="22"/>
          <w:szCs w:val="22"/>
        </w:rPr>
        <w:t>.</w:t>
      </w:r>
      <w:r w:rsidR="00B86240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49C0B63F" w14:textId="77777777" w:rsidR="00465A1F" w:rsidRPr="00544BEF" w:rsidRDefault="00465A1F" w:rsidP="00426F7C">
      <w:pPr>
        <w:pStyle w:val="Default"/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A938D97" w14:textId="17569484" w:rsidR="00A95BC8" w:rsidRPr="00544BEF" w:rsidRDefault="00A95BC8" w:rsidP="00426F7C">
      <w:pPr>
        <w:pStyle w:val="Default"/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44BEF">
        <w:rPr>
          <w:rFonts w:asciiTheme="minorHAnsi" w:hAnsiTheme="minorHAnsi" w:cstheme="minorHAnsi"/>
          <w:b/>
          <w:sz w:val="22"/>
          <w:szCs w:val="22"/>
        </w:rPr>
        <w:t>Kritéria hodnocení</w:t>
      </w:r>
    </w:p>
    <w:p w14:paraId="6F8C432C" w14:textId="0B546B0B" w:rsidR="00D02BD8" w:rsidRPr="00544BEF" w:rsidRDefault="00574AF9" w:rsidP="00D02BD8">
      <w:pPr>
        <w:pStyle w:val="Default"/>
        <w:numPr>
          <w:ilvl w:val="0"/>
          <w:numId w:val="35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44BEF">
        <w:rPr>
          <w:rFonts w:asciiTheme="minorHAnsi" w:hAnsiTheme="minorHAnsi" w:cstheme="minorHAnsi"/>
          <w:sz w:val="22"/>
          <w:szCs w:val="22"/>
        </w:rPr>
        <w:t>s</w:t>
      </w:r>
      <w:r w:rsidR="00D02BD8" w:rsidRPr="00544BEF">
        <w:rPr>
          <w:rFonts w:asciiTheme="minorHAnsi" w:hAnsiTheme="minorHAnsi" w:cstheme="minorHAnsi"/>
          <w:sz w:val="22"/>
          <w:szCs w:val="22"/>
        </w:rPr>
        <w:t>tudijní prospěch během absolvovaného studia</w:t>
      </w:r>
      <w:r w:rsidRPr="00544BEF">
        <w:rPr>
          <w:rFonts w:asciiTheme="minorHAnsi" w:hAnsiTheme="minorHAnsi" w:cstheme="minorHAnsi"/>
          <w:sz w:val="22"/>
          <w:szCs w:val="22"/>
        </w:rPr>
        <w:t>,</w:t>
      </w:r>
    </w:p>
    <w:p w14:paraId="78829885" w14:textId="2B7A0102" w:rsidR="000D62D2" w:rsidRPr="00544BEF" w:rsidRDefault="00574AF9" w:rsidP="00D02BD8">
      <w:pPr>
        <w:pStyle w:val="Default"/>
        <w:numPr>
          <w:ilvl w:val="0"/>
          <w:numId w:val="34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44BEF">
        <w:rPr>
          <w:rFonts w:asciiTheme="minorHAnsi" w:hAnsiTheme="minorHAnsi" w:cstheme="minorHAnsi"/>
          <w:sz w:val="22"/>
          <w:szCs w:val="22"/>
        </w:rPr>
        <w:t>ú</w:t>
      </w:r>
      <w:r w:rsidR="00D02BD8" w:rsidRPr="00544BEF">
        <w:rPr>
          <w:rFonts w:asciiTheme="minorHAnsi" w:hAnsiTheme="minorHAnsi" w:cstheme="minorHAnsi"/>
          <w:sz w:val="22"/>
          <w:szCs w:val="22"/>
        </w:rPr>
        <w:t>spěšné složení státní závěrečné zkoušky</w:t>
      </w:r>
      <w:r w:rsidRPr="00544BEF">
        <w:rPr>
          <w:rFonts w:asciiTheme="minorHAnsi" w:hAnsiTheme="minorHAnsi" w:cstheme="minorHAnsi"/>
          <w:sz w:val="22"/>
          <w:szCs w:val="22"/>
        </w:rPr>
        <w:t>.</w:t>
      </w:r>
    </w:p>
    <w:p w14:paraId="3120D37D" w14:textId="535E3ECC" w:rsidR="009E2623" w:rsidRPr="00544BEF" w:rsidRDefault="009E2623" w:rsidP="00426F7C">
      <w:pPr>
        <w:pStyle w:val="Default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625327B" w14:textId="5BA581A3" w:rsidR="00F56799" w:rsidRPr="00544BEF" w:rsidRDefault="00045E2A" w:rsidP="00F56799">
      <w:pPr>
        <w:pStyle w:val="Default"/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44BEF">
        <w:rPr>
          <w:rFonts w:asciiTheme="minorHAnsi" w:hAnsiTheme="minorHAnsi" w:cstheme="minorHAnsi"/>
          <w:b/>
          <w:sz w:val="22"/>
          <w:szCs w:val="22"/>
        </w:rPr>
        <w:t xml:space="preserve">Nominace uchazečů </w:t>
      </w:r>
    </w:p>
    <w:p w14:paraId="776B2553" w14:textId="507CE41E" w:rsidR="00F56799" w:rsidRPr="00544BEF" w:rsidRDefault="00574AF9" w:rsidP="00F56799">
      <w:pPr>
        <w:pStyle w:val="Default"/>
        <w:numPr>
          <w:ilvl w:val="0"/>
          <w:numId w:val="33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44BEF">
        <w:rPr>
          <w:rFonts w:asciiTheme="minorHAnsi" w:hAnsiTheme="minorHAnsi" w:cstheme="minorHAnsi"/>
          <w:sz w:val="22"/>
          <w:szCs w:val="22"/>
        </w:rPr>
        <w:t>p</w:t>
      </w:r>
      <w:r w:rsidR="00F56799" w:rsidRPr="00544BEF">
        <w:rPr>
          <w:rFonts w:asciiTheme="minorHAnsi" w:hAnsiTheme="minorHAnsi" w:cstheme="minorHAnsi"/>
          <w:sz w:val="22"/>
          <w:szCs w:val="22"/>
        </w:rPr>
        <w:t xml:space="preserve">o uzavření přihlášek </w:t>
      </w:r>
      <w:r w:rsidR="00B86240">
        <w:rPr>
          <w:rFonts w:asciiTheme="minorHAnsi" w:hAnsiTheme="minorHAnsi" w:cstheme="minorHAnsi"/>
          <w:sz w:val="22"/>
          <w:szCs w:val="22"/>
        </w:rPr>
        <w:t>konsorcium</w:t>
      </w:r>
      <w:r w:rsidR="00B86240" w:rsidRPr="00544BEF">
        <w:rPr>
          <w:rFonts w:asciiTheme="minorHAnsi" w:hAnsiTheme="minorHAnsi" w:cstheme="minorHAnsi"/>
          <w:sz w:val="22"/>
          <w:szCs w:val="22"/>
        </w:rPr>
        <w:t xml:space="preserve"> </w:t>
      </w:r>
      <w:r w:rsidR="00F56799" w:rsidRPr="00544BEF">
        <w:rPr>
          <w:rFonts w:asciiTheme="minorHAnsi" w:hAnsiTheme="minorHAnsi" w:cstheme="minorHAnsi"/>
          <w:sz w:val="22"/>
          <w:szCs w:val="22"/>
        </w:rPr>
        <w:t xml:space="preserve">WorkSpace Europe předá veškeré přihlášky </w:t>
      </w:r>
      <w:r w:rsidR="0001284B">
        <w:rPr>
          <w:rFonts w:asciiTheme="minorHAnsi" w:hAnsiTheme="minorHAnsi" w:cstheme="minorHAnsi"/>
          <w:sz w:val="22"/>
          <w:szCs w:val="22"/>
        </w:rPr>
        <w:t>AMBIS</w:t>
      </w:r>
      <w:r w:rsidR="00F56799" w:rsidRPr="00544BEF">
        <w:rPr>
          <w:rFonts w:asciiTheme="minorHAnsi" w:hAnsiTheme="minorHAnsi" w:cstheme="minorHAnsi"/>
          <w:sz w:val="22"/>
          <w:szCs w:val="22"/>
        </w:rPr>
        <w:t xml:space="preserve"> VŠ</w:t>
      </w:r>
      <w:r w:rsidRPr="00544BEF">
        <w:rPr>
          <w:rFonts w:asciiTheme="minorHAnsi" w:hAnsiTheme="minorHAnsi" w:cstheme="minorHAnsi"/>
          <w:sz w:val="22"/>
          <w:szCs w:val="22"/>
        </w:rPr>
        <w:t>,</w:t>
      </w:r>
    </w:p>
    <w:p w14:paraId="1C3DD79C" w14:textId="4DFA39D7" w:rsidR="00F56799" w:rsidRPr="00544BEF" w:rsidRDefault="00574AF9" w:rsidP="00F56799">
      <w:pPr>
        <w:pStyle w:val="Default"/>
        <w:numPr>
          <w:ilvl w:val="0"/>
          <w:numId w:val="33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44BEF">
        <w:rPr>
          <w:rFonts w:asciiTheme="minorHAnsi" w:hAnsiTheme="minorHAnsi" w:cstheme="minorHAnsi"/>
          <w:sz w:val="22"/>
          <w:szCs w:val="22"/>
        </w:rPr>
        <w:t>p</w:t>
      </w:r>
      <w:r w:rsidR="00F56799" w:rsidRPr="00544BEF">
        <w:rPr>
          <w:rFonts w:asciiTheme="minorHAnsi" w:hAnsiTheme="minorHAnsi" w:cstheme="minorHAnsi"/>
          <w:sz w:val="22"/>
          <w:szCs w:val="22"/>
        </w:rPr>
        <w:t xml:space="preserve">ři nominaci uchazečů bude přihlíženo </w:t>
      </w:r>
      <w:r w:rsidR="001D0F67">
        <w:rPr>
          <w:rFonts w:asciiTheme="minorHAnsi" w:hAnsiTheme="minorHAnsi" w:cstheme="minorHAnsi"/>
          <w:sz w:val="22"/>
          <w:szCs w:val="22"/>
        </w:rPr>
        <w:t>ke</w:t>
      </w:r>
      <w:r w:rsidR="00F56799" w:rsidRPr="00544BEF">
        <w:rPr>
          <w:rFonts w:asciiTheme="minorHAnsi" w:hAnsiTheme="minorHAnsi" w:cstheme="minorHAnsi"/>
          <w:sz w:val="22"/>
          <w:szCs w:val="22"/>
        </w:rPr>
        <w:t xml:space="preserve"> studijní</w:t>
      </w:r>
      <w:r w:rsidR="001D0F67">
        <w:rPr>
          <w:rFonts w:asciiTheme="minorHAnsi" w:hAnsiTheme="minorHAnsi" w:cstheme="minorHAnsi"/>
          <w:sz w:val="22"/>
          <w:szCs w:val="22"/>
        </w:rPr>
        <w:t>mu</w:t>
      </w:r>
      <w:r w:rsidR="00F56799" w:rsidRPr="00544BEF">
        <w:rPr>
          <w:rFonts w:asciiTheme="minorHAnsi" w:hAnsiTheme="minorHAnsi" w:cstheme="minorHAnsi"/>
          <w:sz w:val="22"/>
          <w:szCs w:val="22"/>
        </w:rPr>
        <w:t xml:space="preserve"> prospěch</w:t>
      </w:r>
      <w:r w:rsidR="001D0F67">
        <w:rPr>
          <w:rFonts w:asciiTheme="minorHAnsi" w:hAnsiTheme="minorHAnsi" w:cstheme="minorHAnsi"/>
          <w:sz w:val="22"/>
          <w:szCs w:val="22"/>
        </w:rPr>
        <w:t>u</w:t>
      </w:r>
      <w:r w:rsidR="00F56799" w:rsidRPr="00544BEF">
        <w:rPr>
          <w:rFonts w:asciiTheme="minorHAnsi" w:hAnsiTheme="minorHAnsi" w:cstheme="minorHAnsi"/>
          <w:sz w:val="22"/>
          <w:szCs w:val="22"/>
        </w:rPr>
        <w:t xml:space="preserve"> během studia</w:t>
      </w:r>
      <w:r w:rsidRPr="00544BEF">
        <w:rPr>
          <w:rFonts w:asciiTheme="minorHAnsi" w:hAnsiTheme="minorHAnsi" w:cstheme="minorHAnsi"/>
          <w:sz w:val="22"/>
          <w:szCs w:val="22"/>
        </w:rPr>
        <w:t>,</w:t>
      </w:r>
    </w:p>
    <w:p w14:paraId="2FFA09EC" w14:textId="215A0815" w:rsidR="00DB10D7" w:rsidRPr="00544BEF" w:rsidRDefault="00574AF9" w:rsidP="00426F7C">
      <w:pPr>
        <w:pStyle w:val="Default"/>
        <w:numPr>
          <w:ilvl w:val="0"/>
          <w:numId w:val="25"/>
        </w:numPr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44BEF">
        <w:rPr>
          <w:rFonts w:asciiTheme="minorHAnsi" w:hAnsiTheme="minorHAnsi" w:cstheme="minorHAnsi"/>
          <w:sz w:val="22"/>
          <w:szCs w:val="22"/>
        </w:rPr>
        <w:t>p</w:t>
      </w:r>
      <w:r w:rsidR="00DB10D7" w:rsidRPr="00544BEF">
        <w:rPr>
          <w:rFonts w:asciiTheme="minorHAnsi" w:hAnsiTheme="minorHAnsi" w:cstheme="minorHAnsi"/>
          <w:sz w:val="22"/>
          <w:szCs w:val="22"/>
        </w:rPr>
        <w:t xml:space="preserve">řednost při nominacích mají </w:t>
      </w:r>
      <w:r w:rsidR="009E7029" w:rsidRPr="00544BEF">
        <w:rPr>
          <w:rFonts w:asciiTheme="minorHAnsi" w:hAnsiTheme="minorHAnsi" w:cstheme="minorHAnsi"/>
          <w:sz w:val="22"/>
          <w:szCs w:val="22"/>
        </w:rPr>
        <w:t>studenti</w:t>
      </w:r>
      <w:r w:rsidR="00DB10D7" w:rsidRPr="00544BEF">
        <w:rPr>
          <w:rFonts w:asciiTheme="minorHAnsi" w:hAnsiTheme="minorHAnsi" w:cstheme="minorHAnsi"/>
          <w:sz w:val="22"/>
          <w:szCs w:val="22"/>
        </w:rPr>
        <w:t xml:space="preserve">, kteří ve stejném cyklu studia dosud neabsolvovali mobilitu v rámci programu LLP-Erasmus, Erasmus </w:t>
      </w:r>
      <w:proofErr w:type="spellStart"/>
      <w:r w:rsidR="00DB10D7" w:rsidRPr="00544BEF">
        <w:rPr>
          <w:rFonts w:asciiTheme="minorHAnsi" w:hAnsiTheme="minorHAnsi" w:cstheme="minorHAnsi"/>
          <w:sz w:val="22"/>
          <w:szCs w:val="22"/>
        </w:rPr>
        <w:t>Mundus</w:t>
      </w:r>
      <w:proofErr w:type="spellEnd"/>
      <w:r w:rsidR="00DB10D7" w:rsidRPr="00544BEF">
        <w:rPr>
          <w:rFonts w:asciiTheme="minorHAnsi" w:hAnsiTheme="minorHAnsi" w:cstheme="minorHAnsi"/>
          <w:sz w:val="22"/>
          <w:szCs w:val="22"/>
        </w:rPr>
        <w:t xml:space="preserve"> nebo Erasmus+. </w:t>
      </w:r>
    </w:p>
    <w:p w14:paraId="2FD2E8D3" w14:textId="77777777" w:rsidR="00F56799" w:rsidRPr="00544BEF" w:rsidRDefault="00F56799" w:rsidP="00E923EF">
      <w:pPr>
        <w:textAlignment w:val="baseline"/>
        <w:rPr>
          <w:rFonts w:eastAsia="Times New Roman" w:cstheme="minorHAnsi"/>
          <w:color w:val="404040"/>
          <w:sz w:val="22"/>
          <w:szCs w:val="22"/>
          <w:bdr w:val="none" w:sz="0" w:space="0" w:color="auto" w:frame="1"/>
          <w:lang w:val="cs-CZ" w:eastAsia="cs-CZ"/>
        </w:rPr>
      </w:pPr>
    </w:p>
    <w:p w14:paraId="004C3D31" w14:textId="77777777" w:rsidR="00822F65" w:rsidRDefault="00822F65">
      <w:pPr>
        <w:rPr>
          <w:rFonts w:eastAsia="Times New Roman" w:cstheme="minorHAnsi"/>
          <w:b/>
          <w:color w:val="404040"/>
          <w:sz w:val="22"/>
          <w:szCs w:val="22"/>
          <w:bdr w:val="none" w:sz="0" w:space="0" w:color="auto" w:frame="1"/>
          <w:lang w:val="cs-CZ" w:eastAsia="cs-CZ"/>
        </w:rPr>
      </w:pPr>
      <w:r>
        <w:rPr>
          <w:rFonts w:eastAsia="Times New Roman" w:cstheme="minorHAnsi"/>
          <w:b/>
          <w:color w:val="404040"/>
          <w:sz w:val="22"/>
          <w:szCs w:val="22"/>
          <w:bdr w:val="none" w:sz="0" w:space="0" w:color="auto" w:frame="1"/>
          <w:lang w:val="cs-CZ" w:eastAsia="cs-CZ"/>
        </w:rPr>
        <w:br w:type="page"/>
      </w:r>
    </w:p>
    <w:p w14:paraId="2EC5F63E" w14:textId="58A9AC85" w:rsidR="00E923EF" w:rsidRPr="00FB36B9" w:rsidRDefault="00F56799" w:rsidP="00FB36B9">
      <w:pPr>
        <w:textAlignment w:val="baseline"/>
        <w:rPr>
          <w:rFonts w:eastAsia="Times New Roman" w:cstheme="minorHAnsi"/>
          <w:color w:val="333333"/>
          <w:sz w:val="22"/>
          <w:szCs w:val="22"/>
          <w:lang w:val="cs-CZ" w:eastAsia="cs-CZ"/>
        </w:rPr>
      </w:pPr>
      <w:r w:rsidRPr="00FB36B9">
        <w:rPr>
          <w:rFonts w:eastAsia="Times New Roman" w:cstheme="minorHAnsi"/>
          <w:b/>
          <w:color w:val="404040"/>
          <w:sz w:val="22"/>
          <w:szCs w:val="22"/>
          <w:bdr w:val="none" w:sz="0" w:space="0" w:color="auto" w:frame="1"/>
          <w:lang w:val="cs-CZ" w:eastAsia="cs-CZ"/>
        </w:rPr>
        <w:lastRenderedPageBreak/>
        <w:t>Další kroky:</w:t>
      </w:r>
      <w:r w:rsidR="00FB36B9" w:rsidRPr="00FB36B9">
        <w:rPr>
          <w:rFonts w:eastAsia="Times New Roman" w:cstheme="minorHAnsi"/>
          <w:b/>
          <w:color w:val="404040"/>
          <w:sz w:val="22"/>
          <w:szCs w:val="22"/>
          <w:bdr w:val="none" w:sz="0" w:space="0" w:color="auto" w:frame="1"/>
          <w:lang w:val="cs-CZ" w:eastAsia="cs-CZ"/>
        </w:rPr>
        <w:t xml:space="preserve"> </w:t>
      </w:r>
      <w:r w:rsidR="00E923EF" w:rsidRPr="00544BEF">
        <w:rPr>
          <w:rFonts w:eastAsia="Times New Roman" w:cstheme="minorHAnsi"/>
          <w:b/>
          <w:bCs/>
          <w:color w:val="333333"/>
          <w:sz w:val="22"/>
          <w:szCs w:val="22"/>
          <w:bdr w:val="none" w:sz="0" w:space="0" w:color="auto" w:frame="1"/>
          <w:lang w:val="cs-CZ" w:eastAsia="cs-CZ"/>
        </w:rPr>
        <w:t>organizace stáže nominovaných studentů</w:t>
      </w:r>
    </w:p>
    <w:p w14:paraId="7B847CD1" w14:textId="28627F44" w:rsidR="00E923EF" w:rsidRPr="00544BEF" w:rsidRDefault="00E923EF" w:rsidP="0089001E">
      <w:pPr>
        <w:numPr>
          <w:ilvl w:val="0"/>
          <w:numId w:val="25"/>
        </w:numPr>
        <w:jc w:val="both"/>
        <w:textAlignment w:val="baseline"/>
        <w:rPr>
          <w:rFonts w:eastAsia="Times New Roman" w:cstheme="minorHAnsi"/>
          <w:color w:val="404040"/>
          <w:sz w:val="22"/>
          <w:szCs w:val="22"/>
          <w:lang w:val="cs-CZ" w:eastAsia="cs-CZ"/>
        </w:rPr>
      </w:pPr>
      <w:r w:rsidRPr="00544BEF">
        <w:rPr>
          <w:rFonts w:eastAsia="Times New Roman" w:cstheme="minorHAnsi"/>
          <w:color w:val="404040"/>
          <w:sz w:val="22"/>
          <w:szCs w:val="22"/>
          <w:lang w:val="cs-CZ" w:eastAsia="cs-CZ"/>
        </w:rPr>
        <w:t>Hledání přijímající organizace pro Vaši stáž (dvěma způsoby):</w:t>
      </w:r>
    </w:p>
    <w:p w14:paraId="24B54507" w14:textId="724B2072" w:rsidR="00E923EF" w:rsidRPr="00544BEF" w:rsidRDefault="00E923EF" w:rsidP="0089001E">
      <w:pPr>
        <w:pStyle w:val="Odstavecseseznamem"/>
        <w:numPr>
          <w:ilvl w:val="0"/>
          <w:numId w:val="36"/>
        </w:numPr>
        <w:jc w:val="both"/>
        <w:textAlignment w:val="baseline"/>
        <w:rPr>
          <w:rFonts w:eastAsia="Times New Roman" w:cstheme="minorHAnsi"/>
          <w:color w:val="404040"/>
          <w:sz w:val="22"/>
          <w:szCs w:val="22"/>
          <w:lang w:val="cs-CZ" w:eastAsia="cs-CZ"/>
        </w:rPr>
      </w:pPr>
      <w:r w:rsidRPr="00544BEF">
        <w:rPr>
          <w:rFonts w:eastAsia="Times New Roman" w:cstheme="minorHAnsi"/>
          <w:color w:val="404040"/>
          <w:sz w:val="22"/>
          <w:szCs w:val="22"/>
          <w:lang w:val="cs-CZ" w:eastAsia="cs-CZ"/>
        </w:rPr>
        <w:t xml:space="preserve">přijímající organizaci pro svou stáž si hledáte samostatně – buď ji už máte, ostatním </w:t>
      </w:r>
      <w:r w:rsidR="00B86240">
        <w:rPr>
          <w:rFonts w:eastAsia="Times New Roman" w:cstheme="minorHAnsi"/>
          <w:color w:val="404040"/>
          <w:sz w:val="22"/>
          <w:szCs w:val="22"/>
          <w:lang w:val="cs-CZ" w:eastAsia="cs-CZ"/>
        </w:rPr>
        <w:t>konsorcium</w:t>
      </w:r>
      <w:r w:rsidR="00B86240" w:rsidRPr="00544BEF">
        <w:rPr>
          <w:rFonts w:eastAsia="Times New Roman" w:cstheme="minorHAnsi"/>
          <w:color w:val="404040"/>
          <w:sz w:val="22"/>
          <w:szCs w:val="22"/>
          <w:lang w:val="cs-CZ" w:eastAsia="cs-CZ"/>
        </w:rPr>
        <w:t xml:space="preserve"> </w:t>
      </w:r>
      <w:r w:rsidRPr="00544BEF">
        <w:rPr>
          <w:rFonts w:eastAsia="Times New Roman" w:cstheme="minorHAnsi"/>
          <w:color w:val="404040"/>
          <w:sz w:val="22"/>
          <w:szCs w:val="22"/>
          <w:lang w:val="cs-CZ" w:eastAsia="cs-CZ"/>
        </w:rPr>
        <w:t xml:space="preserve">WorkSpace </w:t>
      </w:r>
      <w:proofErr w:type="gramStart"/>
      <w:r w:rsidRPr="00544BEF">
        <w:rPr>
          <w:rFonts w:eastAsia="Times New Roman" w:cstheme="minorHAnsi"/>
          <w:color w:val="404040"/>
          <w:sz w:val="22"/>
          <w:szCs w:val="22"/>
          <w:lang w:val="cs-CZ" w:eastAsia="cs-CZ"/>
        </w:rPr>
        <w:t>doporučí</w:t>
      </w:r>
      <w:proofErr w:type="gramEnd"/>
      <w:r w:rsidRPr="00544BEF">
        <w:rPr>
          <w:rFonts w:eastAsia="Times New Roman" w:cstheme="minorHAnsi"/>
          <w:color w:val="404040"/>
          <w:sz w:val="22"/>
          <w:szCs w:val="22"/>
          <w:lang w:val="cs-CZ" w:eastAsia="cs-CZ"/>
        </w:rPr>
        <w:t xml:space="preserve"> vhodný postup, veřejné databáze a dají Vám užitečné rady, jak uspět ve výběru</w:t>
      </w:r>
      <w:r w:rsidR="00822F65">
        <w:rPr>
          <w:rFonts w:eastAsia="Times New Roman" w:cstheme="minorHAnsi"/>
          <w:color w:val="404040"/>
          <w:sz w:val="22"/>
          <w:szCs w:val="22"/>
          <w:lang w:val="cs-CZ" w:eastAsia="cs-CZ"/>
        </w:rPr>
        <w:t>,</w:t>
      </w:r>
    </w:p>
    <w:p w14:paraId="5925F4FC" w14:textId="642CC69C" w:rsidR="00E923EF" w:rsidRPr="00544BEF" w:rsidRDefault="00E923EF" w:rsidP="0089001E">
      <w:pPr>
        <w:pStyle w:val="Odstavecseseznamem"/>
        <w:numPr>
          <w:ilvl w:val="0"/>
          <w:numId w:val="36"/>
        </w:numPr>
        <w:jc w:val="both"/>
        <w:textAlignment w:val="baseline"/>
        <w:rPr>
          <w:rFonts w:eastAsia="Times New Roman" w:cstheme="minorHAnsi"/>
          <w:color w:val="404040"/>
          <w:sz w:val="22"/>
          <w:szCs w:val="22"/>
          <w:lang w:val="cs-CZ" w:eastAsia="cs-CZ"/>
        </w:rPr>
      </w:pPr>
      <w:r w:rsidRPr="00544BEF">
        <w:rPr>
          <w:rFonts w:eastAsia="Times New Roman" w:cstheme="minorHAnsi"/>
          <w:color w:val="404040"/>
          <w:sz w:val="22"/>
          <w:szCs w:val="22"/>
          <w:lang w:val="cs-CZ" w:eastAsia="cs-CZ"/>
        </w:rPr>
        <w:t>WorkSpace Europe</w:t>
      </w:r>
      <w:r w:rsidR="00844B6E" w:rsidRPr="00544BEF">
        <w:rPr>
          <w:rFonts w:eastAsia="Times New Roman" w:cstheme="minorHAnsi"/>
          <w:color w:val="404040"/>
          <w:sz w:val="22"/>
          <w:szCs w:val="22"/>
          <w:lang w:val="cs-CZ" w:eastAsia="cs-CZ"/>
        </w:rPr>
        <w:t xml:space="preserve"> Vám automaticky</w:t>
      </w:r>
      <w:r w:rsidRPr="00544BEF">
        <w:rPr>
          <w:rFonts w:eastAsia="Times New Roman" w:cstheme="minorHAnsi"/>
          <w:color w:val="404040"/>
          <w:sz w:val="22"/>
          <w:szCs w:val="22"/>
          <w:lang w:val="cs-CZ" w:eastAsia="cs-CZ"/>
        </w:rPr>
        <w:t xml:space="preserve"> poskytne databázi nabídek stáží v partnerských firmách a organizacích a budou se Vám snažit najít nabídku stáže vyhovující Vašemu profilu a požadavkům.</w:t>
      </w:r>
    </w:p>
    <w:p w14:paraId="2034406A" w14:textId="39287EE6" w:rsidR="00E923EF" w:rsidRPr="00544BEF" w:rsidRDefault="00E923EF" w:rsidP="0089001E">
      <w:pPr>
        <w:numPr>
          <w:ilvl w:val="0"/>
          <w:numId w:val="25"/>
        </w:numPr>
        <w:jc w:val="both"/>
        <w:textAlignment w:val="baseline"/>
        <w:rPr>
          <w:rFonts w:eastAsia="Times New Roman" w:cstheme="minorHAnsi"/>
          <w:color w:val="404040"/>
          <w:sz w:val="22"/>
          <w:szCs w:val="22"/>
          <w:lang w:val="cs-CZ" w:eastAsia="cs-CZ"/>
        </w:rPr>
      </w:pPr>
      <w:r w:rsidRPr="00544BEF">
        <w:rPr>
          <w:rFonts w:eastAsia="Times New Roman" w:cstheme="minorHAnsi"/>
          <w:color w:val="404040"/>
          <w:sz w:val="22"/>
          <w:szCs w:val="22"/>
          <w:lang w:val="cs-CZ" w:eastAsia="cs-CZ"/>
        </w:rPr>
        <w:t xml:space="preserve">Příprava administrativy a potřebných dokumentů, podpis </w:t>
      </w:r>
      <w:r w:rsidR="00FB36B9">
        <w:rPr>
          <w:rFonts w:eastAsia="Times New Roman" w:cstheme="minorHAnsi"/>
          <w:color w:val="404040"/>
          <w:sz w:val="22"/>
          <w:szCs w:val="22"/>
          <w:lang w:val="cs-CZ" w:eastAsia="cs-CZ"/>
        </w:rPr>
        <w:t>ú</w:t>
      </w:r>
      <w:r w:rsidRPr="00544BEF">
        <w:rPr>
          <w:rFonts w:eastAsia="Times New Roman" w:cstheme="minorHAnsi"/>
          <w:color w:val="404040"/>
          <w:sz w:val="22"/>
          <w:szCs w:val="22"/>
          <w:lang w:val="cs-CZ" w:eastAsia="cs-CZ"/>
        </w:rPr>
        <w:t>častnické smlouvy.</w:t>
      </w:r>
    </w:p>
    <w:p w14:paraId="0F97E652" w14:textId="4540BC1C" w:rsidR="00E923EF" w:rsidRPr="00544BEF" w:rsidRDefault="00E923EF" w:rsidP="0089001E">
      <w:pPr>
        <w:numPr>
          <w:ilvl w:val="0"/>
          <w:numId w:val="25"/>
        </w:numPr>
        <w:jc w:val="both"/>
        <w:textAlignment w:val="baseline"/>
        <w:rPr>
          <w:rFonts w:eastAsia="Times New Roman" w:cstheme="minorHAnsi"/>
          <w:color w:val="404040"/>
          <w:sz w:val="22"/>
          <w:szCs w:val="22"/>
          <w:lang w:val="cs-CZ" w:eastAsia="cs-CZ"/>
        </w:rPr>
      </w:pPr>
      <w:r w:rsidRPr="00544BEF">
        <w:rPr>
          <w:rFonts w:eastAsia="Times New Roman" w:cstheme="minorHAnsi"/>
          <w:color w:val="404040"/>
          <w:sz w:val="22"/>
          <w:szCs w:val="22"/>
          <w:lang w:val="cs-CZ" w:eastAsia="cs-CZ"/>
        </w:rPr>
        <w:t xml:space="preserve">Vycestování na stáž. Jakmile je administrativa kompletní a </w:t>
      </w:r>
      <w:r w:rsidR="00FB36B9">
        <w:rPr>
          <w:rFonts w:eastAsia="Times New Roman" w:cstheme="minorHAnsi"/>
          <w:color w:val="404040"/>
          <w:sz w:val="22"/>
          <w:szCs w:val="22"/>
          <w:lang w:val="cs-CZ" w:eastAsia="cs-CZ"/>
        </w:rPr>
        <w:t>ú</w:t>
      </w:r>
      <w:r w:rsidRPr="00544BEF">
        <w:rPr>
          <w:rFonts w:eastAsia="Times New Roman" w:cstheme="minorHAnsi"/>
          <w:color w:val="404040"/>
          <w:sz w:val="22"/>
          <w:szCs w:val="22"/>
          <w:lang w:val="cs-CZ" w:eastAsia="cs-CZ"/>
        </w:rPr>
        <w:t>častnická smlouva podepsána, jste oprávněn/a vycestovat na Erasmus+ stáž.</w:t>
      </w:r>
    </w:p>
    <w:p w14:paraId="6588BFA0" w14:textId="4A2C51A3" w:rsidR="00E8212C" w:rsidRPr="00544BEF" w:rsidRDefault="00E8212C" w:rsidP="00E8212C">
      <w:pPr>
        <w:pStyle w:val="Default"/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144C55D" w14:textId="22F1A0F3" w:rsidR="00E8212C" w:rsidRPr="00544BEF" w:rsidRDefault="00E8212C" w:rsidP="0010202F">
      <w:pPr>
        <w:pStyle w:val="Default"/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44BEF">
        <w:rPr>
          <w:rFonts w:asciiTheme="minorHAnsi" w:hAnsiTheme="minorHAnsi" w:cstheme="minorHAnsi"/>
          <w:b/>
          <w:sz w:val="22"/>
          <w:szCs w:val="22"/>
        </w:rPr>
        <w:t>Výsledky výběrového řízení</w:t>
      </w:r>
    </w:p>
    <w:p w14:paraId="1EFFC976" w14:textId="28567C8D" w:rsidR="00E40D6B" w:rsidRPr="00544BEF" w:rsidRDefault="0010202F" w:rsidP="00574AF9">
      <w:pPr>
        <w:pStyle w:val="Default"/>
        <w:numPr>
          <w:ilvl w:val="0"/>
          <w:numId w:val="25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AMBIS </w:t>
      </w:r>
      <w:r w:rsidR="003D4562" w:rsidRPr="00544BEF">
        <w:rPr>
          <w:rFonts w:asciiTheme="minorHAnsi" w:hAnsiTheme="minorHAnsi" w:cstheme="minorHAnsi"/>
          <w:sz w:val="22"/>
          <w:szCs w:val="22"/>
        </w:rPr>
        <w:t>VŠ bude studenty informovat o výsledcích nominace nejpozději 1 měsíc po uzavření výběrového řízení</w:t>
      </w:r>
      <w:r w:rsidR="00844B6E" w:rsidRPr="00544BEF">
        <w:rPr>
          <w:rFonts w:asciiTheme="minorHAnsi" w:hAnsiTheme="minorHAnsi" w:cstheme="minorHAnsi"/>
          <w:sz w:val="22"/>
          <w:szCs w:val="22"/>
        </w:rPr>
        <w:t>,</w:t>
      </w:r>
    </w:p>
    <w:p w14:paraId="5A46D628" w14:textId="18759109" w:rsidR="003D4562" w:rsidRPr="00544BEF" w:rsidRDefault="00844B6E" w:rsidP="00E40D6B">
      <w:pPr>
        <w:pStyle w:val="Default"/>
        <w:numPr>
          <w:ilvl w:val="0"/>
          <w:numId w:val="27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44BEF">
        <w:rPr>
          <w:rFonts w:asciiTheme="minorHAnsi" w:hAnsiTheme="minorHAnsi" w:cstheme="minorHAnsi"/>
          <w:sz w:val="22"/>
          <w:szCs w:val="22"/>
        </w:rPr>
        <w:t>ú</w:t>
      </w:r>
      <w:r w:rsidR="003D4562" w:rsidRPr="00544BEF">
        <w:rPr>
          <w:rFonts w:asciiTheme="minorHAnsi" w:hAnsiTheme="minorHAnsi" w:cstheme="minorHAnsi"/>
          <w:sz w:val="22"/>
          <w:szCs w:val="22"/>
        </w:rPr>
        <w:t xml:space="preserve">spěšnost přijetí na konkrétní zvolenou absolventskou stáž závisí na vybrané </w:t>
      </w:r>
      <w:r w:rsidR="00D02BD8" w:rsidRPr="00544BEF">
        <w:rPr>
          <w:rFonts w:asciiTheme="minorHAnsi" w:hAnsiTheme="minorHAnsi" w:cstheme="minorHAnsi"/>
          <w:sz w:val="22"/>
          <w:szCs w:val="22"/>
        </w:rPr>
        <w:t>organizaci</w:t>
      </w:r>
      <w:r w:rsidR="003D4562" w:rsidRPr="00544BEF">
        <w:rPr>
          <w:rFonts w:asciiTheme="minorHAnsi" w:hAnsiTheme="minorHAnsi" w:cstheme="minorHAnsi"/>
          <w:sz w:val="22"/>
          <w:szCs w:val="22"/>
        </w:rPr>
        <w:t>, která si sama určuje podmínky pro přijetí absolventů na stáže</w:t>
      </w:r>
      <w:r w:rsidR="00D02BD8" w:rsidRPr="00544BEF">
        <w:rPr>
          <w:rFonts w:asciiTheme="minorHAnsi" w:hAnsiTheme="minorHAnsi" w:cstheme="minorHAnsi"/>
          <w:sz w:val="22"/>
          <w:szCs w:val="22"/>
        </w:rPr>
        <w:t>.</w:t>
      </w:r>
    </w:p>
    <w:p w14:paraId="16C40EBC" w14:textId="6A2604DC" w:rsidR="00E40D6B" w:rsidRPr="00544BEF" w:rsidRDefault="00E40D6B" w:rsidP="00426F7C">
      <w:pPr>
        <w:pStyle w:val="Default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22A32FC" w14:textId="1A179BE3" w:rsidR="00522987" w:rsidRPr="00544BEF" w:rsidRDefault="00171595" w:rsidP="00426F7C">
      <w:pPr>
        <w:pStyle w:val="Default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44BEF">
        <w:rPr>
          <w:rFonts w:asciiTheme="minorHAnsi" w:hAnsiTheme="minorHAnsi" w:cstheme="minorHAnsi"/>
          <w:sz w:val="22"/>
          <w:szCs w:val="22"/>
        </w:rPr>
        <w:t xml:space="preserve">Pokud potřebujete bližší informace, </w:t>
      </w:r>
      <w:r w:rsidR="00522987" w:rsidRPr="00544BEF">
        <w:rPr>
          <w:rFonts w:asciiTheme="minorHAnsi" w:hAnsiTheme="minorHAnsi" w:cstheme="minorHAnsi"/>
          <w:sz w:val="22"/>
          <w:szCs w:val="22"/>
        </w:rPr>
        <w:t xml:space="preserve">neváhejte </w:t>
      </w:r>
      <w:r w:rsidRPr="00544BEF">
        <w:rPr>
          <w:rFonts w:asciiTheme="minorHAnsi" w:hAnsiTheme="minorHAnsi" w:cstheme="minorHAnsi"/>
          <w:sz w:val="22"/>
          <w:szCs w:val="22"/>
        </w:rPr>
        <w:t xml:space="preserve">se na nás </w:t>
      </w:r>
      <w:r w:rsidR="00522987" w:rsidRPr="00544BEF">
        <w:rPr>
          <w:rFonts w:asciiTheme="minorHAnsi" w:hAnsiTheme="minorHAnsi" w:cstheme="minorHAnsi"/>
          <w:sz w:val="22"/>
          <w:szCs w:val="22"/>
        </w:rPr>
        <w:t>obrátit.</w:t>
      </w:r>
    </w:p>
    <w:p w14:paraId="27F29257" w14:textId="77777777" w:rsidR="00522987" w:rsidRPr="00544BEF" w:rsidRDefault="00522987" w:rsidP="00426F7C">
      <w:pPr>
        <w:pStyle w:val="Default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FE4CE34" w14:textId="70C3FAD4" w:rsidR="00522987" w:rsidRPr="00544BEF" w:rsidRDefault="008D2C1A" w:rsidP="00426F7C">
      <w:pPr>
        <w:pStyle w:val="Default"/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44BEF">
        <w:rPr>
          <w:rFonts w:asciiTheme="minorHAnsi" w:hAnsiTheme="minorHAnsi" w:cstheme="minorHAnsi"/>
          <w:b/>
          <w:sz w:val="22"/>
          <w:szCs w:val="22"/>
        </w:rPr>
        <w:t>Bc</w:t>
      </w:r>
      <w:r w:rsidR="00C3780F" w:rsidRPr="00544BEF">
        <w:rPr>
          <w:rFonts w:asciiTheme="minorHAnsi" w:hAnsiTheme="minorHAnsi" w:cstheme="minorHAnsi"/>
          <w:b/>
          <w:sz w:val="22"/>
          <w:szCs w:val="22"/>
        </w:rPr>
        <w:t>.</w:t>
      </w:r>
      <w:r w:rsidRPr="00544BEF">
        <w:rPr>
          <w:rFonts w:asciiTheme="minorHAnsi" w:hAnsiTheme="minorHAnsi" w:cstheme="minorHAnsi"/>
          <w:b/>
          <w:sz w:val="22"/>
          <w:szCs w:val="22"/>
        </w:rPr>
        <w:t xml:space="preserve"> Jan Jonák</w:t>
      </w:r>
    </w:p>
    <w:p w14:paraId="7D846A20" w14:textId="77777777" w:rsidR="008D2C1A" w:rsidRPr="00544BEF" w:rsidRDefault="008D2C1A" w:rsidP="00426F7C">
      <w:pPr>
        <w:pStyle w:val="Default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44BEF">
        <w:rPr>
          <w:rFonts w:asciiTheme="minorHAnsi" w:hAnsiTheme="minorHAnsi" w:cstheme="minorHAnsi"/>
          <w:sz w:val="22"/>
          <w:szCs w:val="22"/>
        </w:rPr>
        <w:t>Institucionální koordinátor pro Erasmus+</w:t>
      </w:r>
    </w:p>
    <w:p w14:paraId="407DFF18" w14:textId="7C9BBBE6" w:rsidR="00881C1D" w:rsidRPr="00544BEF" w:rsidRDefault="00000000" w:rsidP="00426F7C">
      <w:pPr>
        <w:pStyle w:val="Default"/>
        <w:spacing w:line="288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hyperlink r:id="rId14" w:history="1">
        <w:r w:rsidR="00660564" w:rsidRPr="00544BEF">
          <w:rPr>
            <w:rStyle w:val="Hypertextovodkaz"/>
            <w:rFonts w:asciiTheme="minorHAnsi" w:hAnsiTheme="minorHAnsi" w:cstheme="minorHAnsi"/>
            <w:color w:val="auto"/>
            <w:sz w:val="22"/>
            <w:szCs w:val="22"/>
            <w:u w:val="none"/>
          </w:rPr>
          <w:t>erasmus@ambis.cz</w:t>
        </w:r>
      </w:hyperlink>
      <w:r w:rsidR="00660564" w:rsidRPr="00544BE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sectPr w:rsidR="00881C1D" w:rsidRPr="00544BEF" w:rsidSect="006C7440">
      <w:headerReference w:type="default" r:id="rId15"/>
      <w:footerReference w:type="default" r:id="rId1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F40BD" w14:textId="77777777" w:rsidR="00CB764A" w:rsidRDefault="00CB764A" w:rsidP="0009737C">
      <w:r>
        <w:separator/>
      </w:r>
    </w:p>
  </w:endnote>
  <w:endnote w:type="continuationSeparator" w:id="0">
    <w:p w14:paraId="76BE9FB8" w14:textId="77777777" w:rsidR="00CB764A" w:rsidRDefault="00CB764A" w:rsidP="00097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1DE1F" w14:textId="77777777" w:rsidR="00CD31D6" w:rsidRPr="007F3FA9" w:rsidRDefault="00CD31D6" w:rsidP="00CD31D6">
    <w:pPr>
      <w:pStyle w:val="Normlnweb"/>
      <w:rPr>
        <w:rFonts w:asciiTheme="minorHAnsi" w:hAnsiTheme="minorHAnsi" w:cstheme="minorHAnsi"/>
        <w:sz w:val="17"/>
        <w:szCs w:val="17"/>
      </w:rPr>
    </w:pPr>
  </w:p>
  <w:p w14:paraId="10B14633" w14:textId="21C81A13" w:rsidR="00A009EF" w:rsidRPr="007F3FA9" w:rsidRDefault="00A009EF" w:rsidP="00A009EF">
    <w:pPr>
      <w:pStyle w:val="Normlnweb"/>
      <w:rPr>
        <w:rFonts w:asciiTheme="minorHAnsi" w:hAnsiTheme="minorHAnsi" w:cstheme="minorHAnsi"/>
        <w:sz w:val="17"/>
        <w:szCs w:val="17"/>
      </w:rPr>
    </w:pPr>
  </w:p>
  <w:p w14:paraId="0FDA2AEB" w14:textId="1D68DC65" w:rsidR="00DB29B4" w:rsidRPr="00822F65" w:rsidRDefault="00822F65" w:rsidP="00822F65">
    <w:pPr>
      <w:tabs>
        <w:tab w:val="right" w:pos="9066"/>
      </w:tabs>
      <w:rPr>
        <w:rFonts w:ascii="Calibri" w:eastAsia="Times New Roman" w:hAnsi="Calibri" w:cs="Calibri"/>
        <w:color w:val="000000"/>
        <w:sz w:val="20"/>
        <w:szCs w:val="20"/>
        <w:lang w:val="cs-CZ" w:eastAsia="cs-CZ"/>
      </w:rPr>
    </w:pPr>
    <w:r w:rsidRPr="00822F65">
      <w:rPr>
        <w:rFonts w:ascii="Calibri" w:eastAsia="Times New Roman" w:hAnsi="Calibri" w:cs="Calibri"/>
        <w:color w:val="000000"/>
        <w:sz w:val="20"/>
        <w:szCs w:val="20"/>
        <w:lang w:val="cs-CZ" w:eastAsia="cs-CZ"/>
      </w:rPr>
      <w:t>8-5493-11.05.2023</w:t>
    </w:r>
    <w:r>
      <w:rPr>
        <w:rFonts w:ascii="Calibri" w:eastAsia="Times New Roman" w:hAnsi="Calibri" w:cs="Calibri"/>
        <w:color w:val="000000"/>
        <w:sz w:val="20"/>
        <w:szCs w:val="20"/>
        <w:lang w:val="cs-CZ" w:eastAsia="cs-CZ"/>
      </w:rPr>
      <w:tab/>
      <w:t xml:space="preserve">Strana </w:t>
    </w:r>
    <w:r w:rsidRPr="00822F65">
      <w:rPr>
        <w:rFonts w:ascii="Calibri" w:eastAsia="Times New Roman" w:hAnsi="Calibri" w:cs="Calibri"/>
        <w:color w:val="000000"/>
        <w:sz w:val="20"/>
        <w:szCs w:val="20"/>
        <w:lang w:val="cs-CZ" w:eastAsia="cs-CZ"/>
      </w:rPr>
      <w:fldChar w:fldCharType="begin"/>
    </w:r>
    <w:r w:rsidRPr="00822F65">
      <w:rPr>
        <w:rFonts w:ascii="Calibri" w:eastAsia="Times New Roman" w:hAnsi="Calibri" w:cs="Calibri"/>
        <w:color w:val="000000"/>
        <w:sz w:val="20"/>
        <w:szCs w:val="20"/>
        <w:lang w:val="cs-CZ" w:eastAsia="cs-CZ"/>
      </w:rPr>
      <w:instrText>PAGE   \* MERGEFORMAT</w:instrText>
    </w:r>
    <w:r w:rsidRPr="00822F65">
      <w:rPr>
        <w:rFonts w:ascii="Calibri" w:eastAsia="Times New Roman" w:hAnsi="Calibri" w:cs="Calibri"/>
        <w:color w:val="000000"/>
        <w:sz w:val="20"/>
        <w:szCs w:val="20"/>
        <w:lang w:val="cs-CZ" w:eastAsia="cs-CZ"/>
      </w:rPr>
      <w:fldChar w:fldCharType="separate"/>
    </w:r>
    <w:r w:rsidRPr="00822F65">
      <w:rPr>
        <w:rFonts w:ascii="Calibri" w:eastAsia="Times New Roman" w:hAnsi="Calibri" w:cs="Calibri"/>
        <w:color w:val="000000"/>
        <w:sz w:val="20"/>
        <w:szCs w:val="20"/>
        <w:lang w:val="cs-CZ" w:eastAsia="cs-CZ"/>
      </w:rPr>
      <w:t>1</w:t>
    </w:r>
    <w:r w:rsidRPr="00822F65">
      <w:rPr>
        <w:rFonts w:ascii="Calibri" w:eastAsia="Times New Roman" w:hAnsi="Calibri" w:cs="Calibri"/>
        <w:color w:val="000000"/>
        <w:sz w:val="20"/>
        <w:szCs w:val="20"/>
        <w:lang w:val="cs-CZ" w:eastAsia="cs-CZ"/>
      </w:rPr>
      <w:fldChar w:fldCharType="end"/>
    </w:r>
    <w:r>
      <w:rPr>
        <w:rFonts w:ascii="Calibri" w:eastAsia="Times New Roman" w:hAnsi="Calibri" w:cs="Calibri"/>
        <w:color w:val="000000"/>
        <w:sz w:val="20"/>
        <w:szCs w:val="20"/>
        <w:lang w:val="cs-CZ" w:eastAsia="cs-CZ"/>
      </w:rPr>
      <w:t xml:space="preserve"> z </w:t>
    </w:r>
    <w:r>
      <w:rPr>
        <w:rFonts w:ascii="Calibri" w:eastAsia="Times New Roman" w:hAnsi="Calibri" w:cs="Calibri"/>
        <w:color w:val="000000"/>
        <w:sz w:val="20"/>
        <w:szCs w:val="20"/>
        <w:lang w:val="cs-CZ" w:eastAsia="cs-CZ"/>
      </w:rPr>
      <w:fldChar w:fldCharType="begin"/>
    </w:r>
    <w:r>
      <w:rPr>
        <w:rFonts w:ascii="Calibri" w:eastAsia="Times New Roman" w:hAnsi="Calibri" w:cs="Calibri"/>
        <w:color w:val="000000"/>
        <w:sz w:val="20"/>
        <w:szCs w:val="20"/>
        <w:lang w:val="cs-CZ" w:eastAsia="cs-CZ"/>
      </w:rPr>
      <w:instrText xml:space="preserve"> NUMPAGES   \* MERGEFORMAT </w:instrText>
    </w:r>
    <w:r>
      <w:rPr>
        <w:rFonts w:ascii="Calibri" w:eastAsia="Times New Roman" w:hAnsi="Calibri" w:cs="Calibri"/>
        <w:color w:val="000000"/>
        <w:sz w:val="20"/>
        <w:szCs w:val="20"/>
        <w:lang w:val="cs-CZ" w:eastAsia="cs-CZ"/>
      </w:rPr>
      <w:fldChar w:fldCharType="separate"/>
    </w:r>
    <w:r>
      <w:rPr>
        <w:rFonts w:ascii="Calibri" w:eastAsia="Times New Roman" w:hAnsi="Calibri" w:cs="Calibri"/>
        <w:noProof/>
        <w:color w:val="000000"/>
        <w:sz w:val="20"/>
        <w:szCs w:val="20"/>
        <w:lang w:val="cs-CZ" w:eastAsia="cs-CZ"/>
      </w:rPr>
      <w:t>2</w:t>
    </w:r>
    <w:r>
      <w:rPr>
        <w:rFonts w:ascii="Calibri" w:eastAsia="Times New Roman" w:hAnsi="Calibri" w:cs="Calibri"/>
        <w:color w:val="000000"/>
        <w:sz w:val="20"/>
        <w:szCs w:val="20"/>
        <w:lang w:val="cs-CZ" w:eastAsia="cs-CZ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9FB18" w14:textId="77777777" w:rsidR="00CB764A" w:rsidRDefault="00CB764A" w:rsidP="0009737C">
      <w:r>
        <w:separator/>
      </w:r>
    </w:p>
  </w:footnote>
  <w:footnote w:type="continuationSeparator" w:id="0">
    <w:p w14:paraId="76B77941" w14:textId="77777777" w:rsidR="00CB764A" w:rsidRDefault="00CB764A" w:rsidP="000973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B21AE" w14:textId="77777777" w:rsidR="0009737C" w:rsidRDefault="00A766A1">
    <w:pPr>
      <w:pStyle w:val="Zhlav"/>
    </w:pPr>
    <w:r w:rsidRPr="00A766A1">
      <w:rPr>
        <w:noProof/>
        <w:lang w:val="cs-CZ" w:eastAsia="cs-CZ"/>
      </w:rPr>
      <w:drawing>
        <wp:anchor distT="0" distB="0" distL="114300" distR="114300" simplePos="0" relativeHeight="251658240" behindDoc="1" locked="0" layoutInCell="1" allowOverlap="1" wp14:anchorId="67466A3A" wp14:editId="1366342D">
          <wp:simplePos x="0" y="0"/>
          <wp:positionH relativeFrom="margin">
            <wp:align>right</wp:align>
          </wp:positionH>
          <wp:positionV relativeFrom="paragraph">
            <wp:posOffset>-226860</wp:posOffset>
          </wp:positionV>
          <wp:extent cx="2023745" cy="577850"/>
          <wp:effectExtent l="0" t="0" r="0" b="0"/>
          <wp:wrapNone/>
          <wp:docPr id="7" name="Obrázek 7" descr="C:\Users\miroslav.vojtek\Downloads\eu_flag_co_funded_pos_[rgb]_lef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roslav.vojtek\Downloads\eu_flag_co_funded_pos_[rgb]_lef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3745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9737C">
      <w:rPr>
        <w:noProof/>
        <w:lang w:val="cs-CZ" w:eastAsia="cs-CZ"/>
      </w:rPr>
      <w:drawing>
        <wp:inline distT="0" distB="0" distL="0" distR="0" wp14:anchorId="52EC548C" wp14:editId="4F747386">
          <wp:extent cx="2242590" cy="253710"/>
          <wp:effectExtent l="0" t="0" r="0" b="635"/>
          <wp:docPr id="8" name="Picture 1" descr="/Users/stepanklima/Desktop/Untitled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stepanklima/Desktop/Untitled-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5812" cy="275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F7466"/>
    <w:multiLevelType w:val="hybridMultilevel"/>
    <w:tmpl w:val="8F0662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E6F8B"/>
    <w:multiLevelType w:val="hybridMultilevel"/>
    <w:tmpl w:val="3D5A3142"/>
    <w:lvl w:ilvl="0" w:tplc="F120D8D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96EAC"/>
    <w:multiLevelType w:val="hybridMultilevel"/>
    <w:tmpl w:val="F774BB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32777"/>
    <w:multiLevelType w:val="multilevel"/>
    <w:tmpl w:val="8A705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2465C7"/>
    <w:multiLevelType w:val="hybridMultilevel"/>
    <w:tmpl w:val="0E3EA6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930E9"/>
    <w:multiLevelType w:val="multilevel"/>
    <w:tmpl w:val="51D83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644EDE"/>
    <w:multiLevelType w:val="hybridMultilevel"/>
    <w:tmpl w:val="D7DC8DB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8CD7798"/>
    <w:multiLevelType w:val="multilevel"/>
    <w:tmpl w:val="87F41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0E3F21"/>
    <w:multiLevelType w:val="hybridMultilevel"/>
    <w:tmpl w:val="093A57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D2B86"/>
    <w:multiLevelType w:val="hybridMultilevel"/>
    <w:tmpl w:val="2BE8D8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285700"/>
    <w:multiLevelType w:val="hybridMultilevel"/>
    <w:tmpl w:val="DD12AE3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A500C"/>
    <w:multiLevelType w:val="hybridMultilevel"/>
    <w:tmpl w:val="25A4806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22A3793"/>
    <w:multiLevelType w:val="multilevel"/>
    <w:tmpl w:val="98EC3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85377FC"/>
    <w:multiLevelType w:val="hybridMultilevel"/>
    <w:tmpl w:val="9934F7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AD0009"/>
    <w:multiLevelType w:val="multilevel"/>
    <w:tmpl w:val="0A548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7B3A2A"/>
    <w:multiLevelType w:val="hybridMultilevel"/>
    <w:tmpl w:val="0334557E"/>
    <w:lvl w:ilvl="0" w:tplc="9C96D07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6C06866"/>
    <w:multiLevelType w:val="hybridMultilevel"/>
    <w:tmpl w:val="990AA0F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D87A86"/>
    <w:multiLevelType w:val="hybridMultilevel"/>
    <w:tmpl w:val="F9C820D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47119C"/>
    <w:multiLevelType w:val="hybridMultilevel"/>
    <w:tmpl w:val="68D4E296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3582AE4"/>
    <w:multiLevelType w:val="hybridMultilevel"/>
    <w:tmpl w:val="47FE2A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D816D3"/>
    <w:multiLevelType w:val="hybridMultilevel"/>
    <w:tmpl w:val="F9F4C1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D906E4"/>
    <w:multiLevelType w:val="hybridMultilevel"/>
    <w:tmpl w:val="ECEA4F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8331B0"/>
    <w:multiLevelType w:val="hybridMultilevel"/>
    <w:tmpl w:val="EE1AE4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DA5C36"/>
    <w:multiLevelType w:val="hybridMultilevel"/>
    <w:tmpl w:val="AF32B4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537E4C"/>
    <w:multiLevelType w:val="hybridMultilevel"/>
    <w:tmpl w:val="9DB82B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DC0513"/>
    <w:multiLevelType w:val="hybridMultilevel"/>
    <w:tmpl w:val="08B454A2"/>
    <w:lvl w:ilvl="0" w:tplc="32D0C91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62D11CB"/>
    <w:multiLevelType w:val="hybridMultilevel"/>
    <w:tmpl w:val="F9C820D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4F4E66"/>
    <w:multiLevelType w:val="hybridMultilevel"/>
    <w:tmpl w:val="BB98541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9745072"/>
    <w:multiLevelType w:val="hybridMultilevel"/>
    <w:tmpl w:val="48F89EF4"/>
    <w:lvl w:ilvl="0" w:tplc="398E6E1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A47660E"/>
    <w:multiLevelType w:val="hybridMultilevel"/>
    <w:tmpl w:val="E4A4ED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085455"/>
    <w:multiLevelType w:val="hybridMultilevel"/>
    <w:tmpl w:val="F8B004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085E73"/>
    <w:multiLevelType w:val="multilevel"/>
    <w:tmpl w:val="747E9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BCC4C83"/>
    <w:multiLevelType w:val="multilevel"/>
    <w:tmpl w:val="E30A7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E8C348D"/>
    <w:multiLevelType w:val="hybridMultilevel"/>
    <w:tmpl w:val="870099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CD0E0D"/>
    <w:multiLevelType w:val="hybridMultilevel"/>
    <w:tmpl w:val="992002C4"/>
    <w:lvl w:ilvl="0" w:tplc="D804A03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F97898"/>
    <w:multiLevelType w:val="hybridMultilevel"/>
    <w:tmpl w:val="5412BF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313D8C"/>
    <w:multiLevelType w:val="hybridMultilevel"/>
    <w:tmpl w:val="D2C8E8B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BA004E2"/>
    <w:multiLevelType w:val="hybridMultilevel"/>
    <w:tmpl w:val="14AA17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5319007">
    <w:abstractNumId w:val="24"/>
  </w:num>
  <w:num w:numId="2" w16cid:durableId="1349408039">
    <w:abstractNumId w:val="29"/>
  </w:num>
  <w:num w:numId="3" w16cid:durableId="496385980">
    <w:abstractNumId w:val="11"/>
  </w:num>
  <w:num w:numId="4" w16cid:durableId="964433430">
    <w:abstractNumId w:val="15"/>
  </w:num>
  <w:num w:numId="5" w16cid:durableId="2059238859">
    <w:abstractNumId w:val="34"/>
  </w:num>
  <w:num w:numId="6" w16cid:durableId="339695300">
    <w:abstractNumId w:val="14"/>
  </w:num>
  <w:num w:numId="7" w16cid:durableId="279269013">
    <w:abstractNumId w:val="5"/>
  </w:num>
  <w:num w:numId="8" w16cid:durableId="579944641">
    <w:abstractNumId w:val="32"/>
  </w:num>
  <w:num w:numId="9" w16cid:durableId="1316033387">
    <w:abstractNumId w:val="30"/>
  </w:num>
  <w:num w:numId="10" w16cid:durableId="1388725994">
    <w:abstractNumId w:val="2"/>
  </w:num>
  <w:num w:numId="11" w16cid:durableId="1388797990">
    <w:abstractNumId w:val="6"/>
  </w:num>
  <w:num w:numId="12" w16cid:durableId="479886971">
    <w:abstractNumId w:val="33"/>
  </w:num>
  <w:num w:numId="13" w16cid:durableId="1984576933">
    <w:abstractNumId w:val="19"/>
  </w:num>
  <w:num w:numId="14" w16cid:durableId="1125002228">
    <w:abstractNumId w:val="4"/>
  </w:num>
  <w:num w:numId="15" w16cid:durableId="1382948601">
    <w:abstractNumId w:val="28"/>
  </w:num>
  <w:num w:numId="16" w16cid:durableId="483550385">
    <w:abstractNumId w:val="36"/>
  </w:num>
  <w:num w:numId="17" w16cid:durableId="855539294">
    <w:abstractNumId w:val="16"/>
  </w:num>
  <w:num w:numId="18" w16cid:durableId="1342126570">
    <w:abstractNumId w:val="37"/>
  </w:num>
  <w:num w:numId="19" w16cid:durableId="789012742">
    <w:abstractNumId w:val="17"/>
  </w:num>
  <w:num w:numId="20" w16cid:durableId="1570846222">
    <w:abstractNumId w:val="26"/>
  </w:num>
  <w:num w:numId="21" w16cid:durableId="1141919334">
    <w:abstractNumId w:val="1"/>
  </w:num>
  <w:num w:numId="22" w16cid:durableId="767965675">
    <w:abstractNumId w:val="20"/>
  </w:num>
  <w:num w:numId="23" w16cid:durableId="2133552709">
    <w:abstractNumId w:val="0"/>
  </w:num>
  <w:num w:numId="24" w16cid:durableId="1327249146">
    <w:abstractNumId w:val="13"/>
  </w:num>
  <w:num w:numId="25" w16cid:durableId="232089104">
    <w:abstractNumId w:val="9"/>
  </w:num>
  <w:num w:numId="26" w16cid:durableId="1391538491">
    <w:abstractNumId w:val="10"/>
  </w:num>
  <w:num w:numId="27" w16cid:durableId="1434787720">
    <w:abstractNumId w:val="21"/>
  </w:num>
  <w:num w:numId="28" w16cid:durableId="1220937760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9" w16cid:durableId="260454484">
    <w:abstractNumId w:val="3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0" w16cid:durableId="175122727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1" w16cid:durableId="1583492747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2" w16cid:durableId="2076006510">
    <w:abstractNumId w:val="8"/>
  </w:num>
  <w:num w:numId="33" w16cid:durableId="2119519970">
    <w:abstractNumId w:val="22"/>
  </w:num>
  <w:num w:numId="34" w16cid:durableId="1181700927">
    <w:abstractNumId w:val="23"/>
  </w:num>
  <w:num w:numId="35" w16cid:durableId="46609939">
    <w:abstractNumId w:val="35"/>
  </w:num>
  <w:num w:numId="36" w16cid:durableId="1049571246">
    <w:abstractNumId w:val="18"/>
  </w:num>
  <w:num w:numId="37" w16cid:durableId="1324043726">
    <w:abstractNumId w:val="25"/>
  </w:num>
  <w:num w:numId="38" w16cid:durableId="45495502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6A1"/>
    <w:rsid w:val="00007E24"/>
    <w:rsid w:val="0001106C"/>
    <w:rsid w:val="00011EC9"/>
    <w:rsid w:val="0001284B"/>
    <w:rsid w:val="00032936"/>
    <w:rsid w:val="00036A26"/>
    <w:rsid w:val="00045E2A"/>
    <w:rsid w:val="00051A0D"/>
    <w:rsid w:val="00085F85"/>
    <w:rsid w:val="0009737C"/>
    <w:rsid w:val="000A4093"/>
    <w:rsid w:val="000C4360"/>
    <w:rsid w:val="000D3492"/>
    <w:rsid w:val="000D62D2"/>
    <w:rsid w:val="000D7A9B"/>
    <w:rsid w:val="000E27C0"/>
    <w:rsid w:val="000F3939"/>
    <w:rsid w:val="000F6E1D"/>
    <w:rsid w:val="0010202F"/>
    <w:rsid w:val="001076CA"/>
    <w:rsid w:val="00124FD0"/>
    <w:rsid w:val="001278CF"/>
    <w:rsid w:val="001350E9"/>
    <w:rsid w:val="001351CB"/>
    <w:rsid w:val="00152715"/>
    <w:rsid w:val="00171595"/>
    <w:rsid w:val="001863E3"/>
    <w:rsid w:val="00197DBD"/>
    <w:rsid w:val="001C2D72"/>
    <w:rsid w:val="001D0D55"/>
    <w:rsid w:val="001D0F67"/>
    <w:rsid w:val="001D6C65"/>
    <w:rsid w:val="001D7425"/>
    <w:rsid w:val="002021B5"/>
    <w:rsid w:val="00215AD2"/>
    <w:rsid w:val="00221EE5"/>
    <w:rsid w:val="00245C21"/>
    <w:rsid w:val="00251E2B"/>
    <w:rsid w:val="00252A7D"/>
    <w:rsid w:val="0026335C"/>
    <w:rsid w:val="00265B8F"/>
    <w:rsid w:val="0027160A"/>
    <w:rsid w:val="002729B3"/>
    <w:rsid w:val="00277E88"/>
    <w:rsid w:val="00281ACA"/>
    <w:rsid w:val="00284B24"/>
    <w:rsid w:val="00291B76"/>
    <w:rsid w:val="00296B4D"/>
    <w:rsid w:val="002A790F"/>
    <w:rsid w:val="002A7B60"/>
    <w:rsid w:val="002A7E44"/>
    <w:rsid w:val="002B54C8"/>
    <w:rsid w:val="002B65D8"/>
    <w:rsid w:val="002C0668"/>
    <w:rsid w:val="002D6D89"/>
    <w:rsid w:val="002E04F4"/>
    <w:rsid w:val="002E6B3F"/>
    <w:rsid w:val="002F42C3"/>
    <w:rsid w:val="002F608E"/>
    <w:rsid w:val="003150E7"/>
    <w:rsid w:val="0034518E"/>
    <w:rsid w:val="003521C3"/>
    <w:rsid w:val="00355B65"/>
    <w:rsid w:val="00357FA8"/>
    <w:rsid w:val="00360252"/>
    <w:rsid w:val="00364698"/>
    <w:rsid w:val="00365AE9"/>
    <w:rsid w:val="0037073B"/>
    <w:rsid w:val="00373B37"/>
    <w:rsid w:val="00375877"/>
    <w:rsid w:val="00383EF5"/>
    <w:rsid w:val="003A5162"/>
    <w:rsid w:val="003A5BA9"/>
    <w:rsid w:val="003D4562"/>
    <w:rsid w:val="003E689A"/>
    <w:rsid w:val="00413F85"/>
    <w:rsid w:val="004207C0"/>
    <w:rsid w:val="00421936"/>
    <w:rsid w:val="00421FF1"/>
    <w:rsid w:val="00426F7C"/>
    <w:rsid w:val="0043289F"/>
    <w:rsid w:val="00442B55"/>
    <w:rsid w:val="00455440"/>
    <w:rsid w:val="00465A1F"/>
    <w:rsid w:val="004674BE"/>
    <w:rsid w:val="0048642D"/>
    <w:rsid w:val="0049287D"/>
    <w:rsid w:val="00492A5F"/>
    <w:rsid w:val="00494E6E"/>
    <w:rsid w:val="004A28A0"/>
    <w:rsid w:val="004B1093"/>
    <w:rsid w:val="004B1B88"/>
    <w:rsid w:val="004C7920"/>
    <w:rsid w:val="004D1900"/>
    <w:rsid w:val="004D1A73"/>
    <w:rsid w:val="004D1C8D"/>
    <w:rsid w:val="004D3B35"/>
    <w:rsid w:val="004E1E0C"/>
    <w:rsid w:val="004E356B"/>
    <w:rsid w:val="004F3873"/>
    <w:rsid w:val="004F416C"/>
    <w:rsid w:val="00506DF6"/>
    <w:rsid w:val="00516DDE"/>
    <w:rsid w:val="005178C9"/>
    <w:rsid w:val="00522987"/>
    <w:rsid w:val="00532804"/>
    <w:rsid w:val="00544BEF"/>
    <w:rsid w:val="00545810"/>
    <w:rsid w:val="0054675A"/>
    <w:rsid w:val="00546881"/>
    <w:rsid w:val="0055011D"/>
    <w:rsid w:val="00560249"/>
    <w:rsid w:val="00565996"/>
    <w:rsid w:val="005663BC"/>
    <w:rsid w:val="0057241C"/>
    <w:rsid w:val="00574AF9"/>
    <w:rsid w:val="005919F7"/>
    <w:rsid w:val="005A6E37"/>
    <w:rsid w:val="005B3267"/>
    <w:rsid w:val="005C604F"/>
    <w:rsid w:val="005D152F"/>
    <w:rsid w:val="005D2E88"/>
    <w:rsid w:val="005E4AB2"/>
    <w:rsid w:val="006021C1"/>
    <w:rsid w:val="00603F9D"/>
    <w:rsid w:val="00620A93"/>
    <w:rsid w:val="00620C61"/>
    <w:rsid w:val="00620CC7"/>
    <w:rsid w:val="00621130"/>
    <w:rsid w:val="0062685E"/>
    <w:rsid w:val="00635A44"/>
    <w:rsid w:val="00641D91"/>
    <w:rsid w:val="006558A5"/>
    <w:rsid w:val="00660564"/>
    <w:rsid w:val="006625DA"/>
    <w:rsid w:val="006A6C03"/>
    <w:rsid w:val="006B3022"/>
    <w:rsid w:val="006B441E"/>
    <w:rsid w:val="006B6330"/>
    <w:rsid w:val="006C7440"/>
    <w:rsid w:val="006D295B"/>
    <w:rsid w:val="00731D0B"/>
    <w:rsid w:val="00747345"/>
    <w:rsid w:val="007556F4"/>
    <w:rsid w:val="00765236"/>
    <w:rsid w:val="00770D69"/>
    <w:rsid w:val="0077506B"/>
    <w:rsid w:val="00783AD3"/>
    <w:rsid w:val="00784568"/>
    <w:rsid w:val="00784E30"/>
    <w:rsid w:val="00791BDB"/>
    <w:rsid w:val="007A055E"/>
    <w:rsid w:val="007A7CE4"/>
    <w:rsid w:val="007D2A80"/>
    <w:rsid w:val="007D77DB"/>
    <w:rsid w:val="007D7987"/>
    <w:rsid w:val="007E173F"/>
    <w:rsid w:val="0080285E"/>
    <w:rsid w:val="0081141B"/>
    <w:rsid w:val="00822F65"/>
    <w:rsid w:val="00830F3E"/>
    <w:rsid w:val="00832F32"/>
    <w:rsid w:val="00833FF3"/>
    <w:rsid w:val="00841B0A"/>
    <w:rsid w:val="008436FF"/>
    <w:rsid w:val="00844B6E"/>
    <w:rsid w:val="00844C6B"/>
    <w:rsid w:val="008507B1"/>
    <w:rsid w:val="00861269"/>
    <w:rsid w:val="00862CC0"/>
    <w:rsid w:val="00875AF8"/>
    <w:rsid w:val="00881C1D"/>
    <w:rsid w:val="0089001E"/>
    <w:rsid w:val="008C530C"/>
    <w:rsid w:val="008C674D"/>
    <w:rsid w:val="008D2C1A"/>
    <w:rsid w:val="008D3486"/>
    <w:rsid w:val="008E558A"/>
    <w:rsid w:val="008F51D9"/>
    <w:rsid w:val="008F716C"/>
    <w:rsid w:val="009102E2"/>
    <w:rsid w:val="009165F8"/>
    <w:rsid w:val="00920E0A"/>
    <w:rsid w:val="00922A2B"/>
    <w:rsid w:val="009314D6"/>
    <w:rsid w:val="00936AAE"/>
    <w:rsid w:val="00950A70"/>
    <w:rsid w:val="009552BB"/>
    <w:rsid w:val="00965698"/>
    <w:rsid w:val="00981B34"/>
    <w:rsid w:val="009850B8"/>
    <w:rsid w:val="00997C84"/>
    <w:rsid w:val="009A646F"/>
    <w:rsid w:val="009A6EE0"/>
    <w:rsid w:val="009D2895"/>
    <w:rsid w:val="009E2623"/>
    <w:rsid w:val="009E571C"/>
    <w:rsid w:val="009E7029"/>
    <w:rsid w:val="009E70F2"/>
    <w:rsid w:val="00A009EF"/>
    <w:rsid w:val="00A02920"/>
    <w:rsid w:val="00A02B10"/>
    <w:rsid w:val="00A128F8"/>
    <w:rsid w:val="00A14E82"/>
    <w:rsid w:val="00A220DB"/>
    <w:rsid w:val="00A24B7C"/>
    <w:rsid w:val="00A259C5"/>
    <w:rsid w:val="00A26CB6"/>
    <w:rsid w:val="00A320F5"/>
    <w:rsid w:val="00A3378C"/>
    <w:rsid w:val="00A37612"/>
    <w:rsid w:val="00A4553E"/>
    <w:rsid w:val="00A5004A"/>
    <w:rsid w:val="00A51FBF"/>
    <w:rsid w:val="00A5577A"/>
    <w:rsid w:val="00A62222"/>
    <w:rsid w:val="00A7207C"/>
    <w:rsid w:val="00A730B1"/>
    <w:rsid w:val="00A766A1"/>
    <w:rsid w:val="00A95BC8"/>
    <w:rsid w:val="00A96097"/>
    <w:rsid w:val="00AA3D47"/>
    <w:rsid w:val="00AB2A61"/>
    <w:rsid w:val="00AB4D98"/>
    <w:rsid w:val="00AC0BEC"/>
    <w:rsid w:val="00AC425C"/>
    <w:rsid w:val="00AD5317"/>
    <w:rsid w:val="00AD7730"/>
    <w:rsid w:val="00AF20A9"/>
    <w:rsid w:val="00AF7370"/>
    <w:rsid w:val="00B03D63"/>
    <w:rsid w:val="00B10D0E"/>
    <w:rsid w:val="00B11504"/>
    <w:rsid w:val="00B16834"/>
    <w:rsid w:val="00B25109"/>
    <w:rsid w:val="00B40D43"/>
    <w:rsid w:val="00B55E4A"/>
    <w:rsid w:val="00B70C60"/>
    <w:rsid w:val="00B8398B"/>
    <w:rsid w:val="00B86240"/>
    <w:rsid w:val="00BB3893"/>
    <w:rsid w:val="00BD77CD"/>
    <w:rsid w:val="00BF4BB4"/>
    <w:rsid w:val="00BF51D4"/>
    <w:rsid w:val="00C21244"/>
    <w:rsid w:val="00C258F1"/>
    <w:rsid w:val="00C34BB6"/>
    <w:rsid w:val="00C3780F"/>
    <w:rsid w:val="00C45E49"/>
    <w:rsid w:val="00C5552F"/>
    <w:rsid w:val="00C710EF"/>
    <w:rsid w:val="00C776D7"/>
    <w:rsid w:val="00C83344"/>
    <w:rsid w:val="00CA6EA5"/>
    <w:rsid w:val="00CA7AB6"/>
    <w:rsid w:val="00CA7C1E"/>
    <w:rsid w:val="00CB764A"/>
    <w:rsid w:val="00CC538E"/>
    <w:rsid w:val="00CD1616"/>
    <w:rsid w:val="00CD31D6"/>
    <w:rsid w:val="00CE0E7C"/>
    <w:rsid w:val="00CF3A78"/>
    <w:rsid w:val="00D02BD8"/>
    <w:rsid w:val="00D15046"/>
    <w:rsid w:val="00D17071"/>
    <w:rsid w:val="00D44109"/>
    <w:rsid w:val="00D46B18"/>
    <w:rsid w:val="00D51197"/>
    <w:rsid w:val="00D51B4B"/>
    <w:rsid w:val="00D53B29"/>
    <w:rsid w:val="00D56160"/>
    <w:rsid w:val="00D627FB"/>
    <w:rsid w:val="00D75AE7"/>
    <w:rsid w:val="00D9534F"/>
    <w:rsid w:val="00D95B2B"/>
    <w:rsid w:val="00D97547"/>
    <w:rsid w:val="00D97AED"/>
    <w:rsid w:val="00DB10D7"/>
    <w:rsid w:val="00DB29B4"/>
    <w:rsid w:val="00DE4F2E"/>
    <w:rsid w:val="00E16975"/>
    <w:rsid w:val="00E21AFC"/>
    <w:rsid w:val="00E34E7B"/>
    <w:rsid w:val="00E40892"/>
    <w:rsid w:val="00E40D6B"/>
    <w:rsid w:val="00E578E0"/>
    <w:rsid w:val="00E640F2"/>
    <w:rsid w:val="00E641B7"/>
    <w:rsid w:val="00E66864"/>
    <w:rsid w:val="00E8212C"/>
    <w:rsid w:val="00E8483B"/>
    <w:rsid w:val="00E90D6A"/>
    <w:rsid w:val="00E923EF"/>
    <w:rsid w:val="00EA2E89"/>
    <w:rsid w:val="00EB1850"/>
    <w:rsid w:val="00ED04E2"/>
    <w:rsid w:val="00ED1C80"/>
    <w:rsid w:val="00ED4E36"/>
    <w:rsid w:val="00EE3192"/>
    <w:rsid w:val="00F07A49"/>
    <w:rsid w:val="00F16FF1"/>
    <w:rsid w:val="00F208BE"/>
    <w:rsid w:val="00F25652"/>
    <w:rsid w:val="00F30A8B"/>
    <w:rsid w:val="00F35214"/>
    <w:rsid w:val="00F37052"/>
    <w:rsid w:val="00F433CC"/>
    <w:rsid w:val="00F4586F"/>
    <w:rsid w:val="00F465AB"/>
    <w:rsid w:val="00F56799"/>
    <w:rsid w:val="00F63DF8"/>
    <w:rsid w:val="00F70DE5"/>
    <w:rsid w:val="00F71B07"/>
    <w:rsid w:val="00F8648E"/>
    <w:rsid w:val="00FA019B"/>
    <w:rsid w:val="00FA1123"/>
    <w:rsid w:val="00FB345B"/>
    <w:rsid w:val="00FB36B9"/>
    <w:rsid w:val="00FB5F94"/>
    <w:rsid w:val="00FC207B"/>
    <w:rsid w:val="00FC26A3"/>
    <w:rsid w:val="00FD627D"/>
    <w:rsid w:val="00FF3C09"/>
    <w:rsid w:val="00FF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AF6D47"/>
  <w15:chartTrackingRefBased/>
  <w15:docId w15:val="{212D7E64-F5AF-498F-8DF3-8885CF6E5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737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737C"/>
  </w:style>
  <w:style w:type="paragraph" w:styleId="Zpat">
    <w:name w:val="footer"/>
    <w:basedOn w:val="Normln"/>
    <w:link w:val="ZpatChar"/>
    <w:uiPriority w:val="99"/>
    <w:unhideWhenUsed/>
    <w:rsid w:val="0009737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737C"/>
  </w:style>
  <w:style w:type="character" w:styleId="Hypertextovodkaz">
    <w:name w:val="Hyperlink"/>
    <w:basedOn w:val="Standardnpsmoodstavce"/>
    <w:uiPriority w:val="99"/>
    <w:unhideWhenUsed/>
    <w:rsid w:val="00516DDE"/>
    <w:rPr>
      <w:color w:val="0563C1" w:themeColor="hyperlink"/>
      <w:u w:val="single"/>
    </w:rPr>
  </w:style>
  <w:style w:type="paragraph" w:customStyle="1" w:styleId="Text">
    <w:name w:val="Text"/>
    <w:rsid w:val="00355B6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cs-CZ" w:eastAsia="cs-CZ"/>
    </w:rPr>
  </w:style>
  <w:style w:type="character" w:customStyle="1" w:styleId="Odkaz">
    <w:name w:val="Odkaz"/>
    <w:rsid w:val="00355B65"/>
    <w:rPr>
      <w:u w:val="single"/>
    </w:rPr>
  </w:style>
  <w:style w:type="character" w:customStyle="1" w:styleId="dn">
    <w:name w:val="Žádný"/>
    <w:rsid w:val="00355B65"/>
  </w:style>
  <w:style w:type="table" w:styleId="Mkatabulky">
    <w:name w:val="Table Grid"/>
    <w:basedOn w:val="Normlntabulka"/>
    <w:uiPriority w:val="39"/>
    <w:rsid w:val="00315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F3C09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0E27C0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830F3E"/>
    <w:rPr>
      <w:color w:val="954F72" w:themeColor="followedHyperlink"/>
      <w:u w:val="single"/>
    </w:rPr>
  </w:style>
  <w:style w:type="paragraph" w:styleId="Normlnweb">
    <w:name w:val="Normal (Web)"/>
    <w:basedOn w:val="Normln"/>
    <w:uiPriority w:val="99"/>
    <w:unhideWhenUsed/>
    <w:rsid w:val="0086126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cs-CZ" w:eastAsia="cs-CZ"/>
    </w:rPr>
  </w:style>
  <w:style w:type="paragraph" w:customStyle="1" w:styleId="Default">
    <w:name w:val="Default"/>
    <w:rsid w:val="00B40D43"/>
    <w:pPr>
      <w:autoSpaceDE w:val="0"/>
      <w:autoSpaceDN w:val="0"/>
      <w:adjustRightInd w:val="0"/>
    </w:pPr>
    <w:rPr>
      <w:rFonts w:ascii="Calibri" w:hAnsi="Calibri" w:cs="Calibri"/>
      <w:color w:val="000000"/>
      <w:lang w:val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60564"/>
    <w:rPr>
      <w:color w:val="808080"/>
      <w:shd w:val="clear" w:color="auto" w:fill="E6E6E6"/>
    </w:rPr>
  </w:style>
  <w:style w:type="character" w:styleId="Odkaznakoment">
    <w:name w:val="annotation reference"/>
    <w:basedOn w:val="Standardnpsmoodstavce"/>
    <w:uiPriority w:val="99"/>
    <w:semiHidden/>
    <w:unhideWhenUsed/>
    <w:rsid w:val="00620CC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20CC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20CC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20CC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20CC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0CC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0CC7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465A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2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se.solidintern.com/login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workspaceeurope.cz/cs_CZ/ambis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mbis.cz/erasmu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rasmus@ambis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slav.vojtek\Downloads\Erasmus-icoming-study%20info-Spring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c413628-a33a-4345-952f-26cd4e1352c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BDFF91ADE2ED438BD6817C759FC5A2" ma:contentTypeVersion="13" ma:contentTypeDescription="Create a new document." ma:contentTypeScope="" ma:versionID="09bcada22a3c0f6b65f8283a3c562f72">
  <xsd:schema xmlns:xsd="http://www.w3.org/2001/XMLSchema" xmlns:xs="http://www.w3.org/2001/XMLSchema" xmlns:p="http://schemas.microsoft.com/office/2006/metadata/properties" xmlns:ns3="3c413628-a33a-4345-952f-26cd4e1352c2" xmlns:ns4="46fd05e7-42bb-48ec-9db8-48690887ba0f" targetNamespace="http://schemas.microsoft.com/office/2006/metadata/properties" ma:root="true" ma:fieldsID="06f33bb61098af8997e5788a7954d529" ns3:_="" ns4:_="">
    <xsd:import namespace="3c413628-a33a-4345-952f-26cd4e1352c2"/>
    <xsd:import namespace="46fd05e7-42bb-48ec-9db8-48690887ba0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413628-a33a-4345-952f-26cd4e1352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fd05e7-42bb-48ec-9db8-48690887ba0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2EBB5B-8A7E-458E-8B75-7A8ED16A9EF7}">
  <ds:schemaRefs>
    <ds:schemaRef ds:uri="http://schemas.microsoft.com/office/2006/metadata/properties"/>
    <ds:schemaRef ds:uri="http://schemas.microsoft.com/office/infopath/2007/PartnerControls"/>
    <ds:schemaRef ds:uri="3c413628-a33a-4345-952f-26cd4e1352c2"/>
  </ds:schemaRefs>
</ds:datastoreItem>
</file>

<file path=customXml/itemProps2.xml><?xml version="1.0" encoding="utf-8"?>
<ds:datastoreItem xmlns:ds="http://schemas.openxmlformats.org/officeDocument/2006/customXml" ds:itemID="{EAD57DA7-CB56-48AF-8C88-D3F89D965E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413628-a33a-4345-952f-26cd4e1352c2"/>
    <ds:schemaRef ds:uri="46fd05e7-42bb-48ec-9db8-48690887ba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93F335-51B3-43E4-A22F-B602278A1AF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A885601-ED8D-4CB3-9ECC-9F43CD61A7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Erasmus-icoming-study info-Spring2018.dotx</Template>
  <TotalTime>0</TotalTime>
  <Pages>2</Pages>
  <Words>453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Vojtek</dc:creator>
  <cp:keywords/>
  <dc:description/>
  <cp:lastModifiedBy>Milan Hála</cp:lastModifiedBy>
  <cp:revision>2</cp:revision>
  <cp:lastPrinted>2021-09-23T13:44:00Z</cp:lastPrinted>
  <dcterms:created xsi:type="dcterms:W3CDTF">2023-05-11T14:34:00Z</dcterms:created>
  <dcterms:modified xsi:type="dcterms:W3CDTF">2023-05-11T14:34:00Z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0x010100ACBDFF91ADE2ED438BD6817C759FC5A2</vt:lpwstr>
  </property>
</Properties>
</file>