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87" w:rsidRPr="00C360CA" w:rsidRDefault="00522987" w:rsidP="00522987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  <w:r w:rsidRPr="00C360CA">
        <w:rPr>
          <w:rFonts w:ascii="Circular Pro Book" w:hAnsi="Circular Pro Book" w:cs="Circular Pro Book"/>
          <w:b/>
          <w:lang w:val="cs-CZ"/>
        </w:rPr>
        <w:t>Vysoká škola regionálního rozvoje a Bankovní institut – AMBIS a.s.</w:t>
      </w:r>
    </w:p>
    <w:p w:rsidR="00522987" w:rsidRPr="00542974" w:rsidRDefault="000D42DA" w:rsidP="00522987">
      <w:pPr>
        <w:spacing w:line="360" w:lineRule="auto"/>
        <w:jc w:val="center"/>
        <w:rPr>
          <w:rFonts w:ascii="Circular Pro Book" w:hAnsi="Circular Pro Book" w:cs="Circular Pro Book"/>
          <w:color w:val="00B050"/>
          <w:sz w:val="32"/>
          <w:lang w:val="cs-CZ"/>
        </w:rPr>
      </w:pPr>
      <w:r w:rsidRPr="00542974">
        <w:rPr>
          <w:rFonts w:ascii="Circular Pro Book" w:hAnsi="Circular Pro Book" w:cs="Circular Pro Book"/>
          <w:color w:val="00B050"/>
          <w:sz w:val="32"/>
          <w:lang w:val="cs-CZ"/>
        </w:rPr>
        <w:t>v</w:t>
      </w:r>
      <w:r w:rsidR="00522987" w:rsidRPr="00542974">
        <w:rPr>
          <w:rFonts w:ascii="Circular Pro Book" w:hAnsi="Circular Pro Book" w:cs="Circular Pro Book"/>
          <w:color w:val="00B050"/>
          <w:sz w:val="32"/>
          <w:lang w:val="cs-CZ"/>
        </w:rPr>
        <w:t>yhlašuje</w:t>
      </w:r>
      <w:r w:rsidRPr="00542974">
        <w:rPr>
          <w:rFonts w:ascii="Circular Pro Book" w:hAnsi="Circular Pro Book" w:cs="Circular Pro Book"/>
          <w:color w:val="00B050"/>
          <w:sz w:val="32"/>
          <w:lang w:val="cs-CZ"/>
        </w:rPr>
        <w:t xml:space="preserve"> </w:t>
      </w:r>
      <w:r w:rsidR="00531453">
        <w:rPr>
          <w:rFonts w:ascii="Circular Pro Book" w:hAnsi="Circular Pro Book" w:cs="Circular Pro Book"/>
          <w:color w:val="00B050"/>
          <w:sz w:val="32"/>
          <w:lang w:val="cs-CZ"/>
        </w:rPr>
        <w:t>dne 4.9.2019</w:t>
      </w:r>
    </w:p>
    <w:p w:rsidR="00522987" w:rsidRDefault="00D52CEF" w:rsidP="00E062E1">
      <w:pPr>
        <w:spacing w:line="360" w:lineRule="auto"/>
        <w:jc w:val="center"/>
        <w:rPr>
          <w:rFonts w:ascii="Circular Pro Book" w:hAnsi="Circular Pro Book" w:cs="Circular Pro Book"/>
          <w:b/>
          <w:sz w:val="28"/>
          <w:szCs w:val="28"/>
          <w:lang w:val="cs-CZ"/>
        </w:rPr>
      </w:pPr>
      <w:r>
        <w:rPr>
          <w:rFonts w:ascii="Circular Pro Book" w:hAnsi="Circular Pro Book" w:cs="Circular Pro Book"/>
          <w:b/>
          <w:sz w:val="36"/>
          <w:szCs w:val="36"/>
          <w:lang w:val="cs-CZ"/>
        </w:rPr>
        <w:t>výběrové řízení</w:t>
      </w:r>
      <w:r w:rsidR="00542974">
        <w:rPr>
          <w:rFonts w:ascii="Circular Pro Book" w:hAnsi="Circular Pro Book" w:cs="Circular Pro Book"/>
          <w:b/>
          <w:sz w:val="36"/>
          <w:szCs w:val="36"/>
          <w:lang w:val="cs-CZ"/>
        </w:rPr>
        <w:br/>
      </w:r>
      <w:r w:rsidR="00522987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>na zahraniční</w:t>
      </w:r>
      <w:r w:rsidR="009552BB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 xml:space="preserve"> </w:t>
      </w:r>
      <w:r w:rsidR="0043113D">
        <w:rPr>
          <w:rFonts w:ascii="Circular Pro Book" w:hAnsi="Circular Pro Book" w:cs="Circular Pro Book"/>
          <w:b/>
          <w:sz w:val="28"/>
          <w:szCs w:val="28"/>
          <w:lang w:val="cs-CZ"/>
        </w:rPr>
        <w:t>pobyty</w:t>
      </w:r>
      <w:r w:rsidR="00522987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 xml:space="preserve"> pro </w:t>
      </w:r>
      <w:r w:rsidR="0043113D">
        <w:rPr>
          <w:rFonts w:ascii="Circular Pro Book" w:hAnsi="Circular Pro Book" w:cs="Circular Pro Book"/>
          <w:b/>
          <w:sz w:val="28"/>
          <w:szCs w:val="28"/>
          <w:lang w:val="cs-CZ"/>
        </w:rPr>
        <w:t>zaměstnance</w:t>
      </w:r>
      <w:r w:rsidR="00522987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 xml:space="preserve"> </w:t>
      </w:r>
      <w:r w:rsidR="009552BB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 xml:space="preserve">v </w:t>
      </w:r>
      <w:r w:rsidR="00522987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>rámci programu Erasmus+</w:t>
      </w:r>
      <w:r w:rsidR="00E062E1">
        <w:rPr>
          <w:rFonts w:ascii="Circular Pro Book" w:hAnsi="Circular Pro Book" w:cs="Circular Pro Book"/>
          <w:b/>
          <w:sz w:val="28"/>
          <w:szCs w:val="28"/>
          <w:lang w:val="cs-CZ"/>
        </w:rPr>
        <w:t xml:space="preserve"> </w:t>
      </w:r>
    </w:p>
    <w:p w:rsidR="00D52CEF" w:rsidRPr="00E062E1" w:rsidRDefault="00D52CEF" w:rsidP="00E062E1">
      <w:pPr>
        <w:spacing w:line="360" w:lineRule="auto"/>
        <w:jc w:val="center"/>
        <w:rPr>
          <w:rFonts w:ascii="Circular Pro Book" w:hAnsi="Circular Pro Book" w:cs="Circular Pro Book"/>
          <w:b/>
          <w:sz w:val="28"/>
          <w:szCs w:val="28"/>
          <w:lang w:val="cs-CZ"/>
        </w:rPr>
      </w:pPr>
    </w:p>
    <w:p w:rsidR="00E062E1" w:rsidRDefault="00E062E1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bCs/>
          <w:u w:val="single"/>
        </w:rPr>
      </w:pPr>
    </w:p>
    <w:p w:rsidR="0043113D" w:rsidRPr="0043113D" w:rsidRDefault="0043113D" w:rsidP="0043113D">
      <w:pPr>
        <w:spacing w:line="360" w:lineRule="auto"/>
        <w:jc w:val="both"/>
        <w:rPr>
          <w:rFonts w:ascii="Circular Pro Book" w:hAnsi="Circular Pro Book" w:cs="Circular Pro Book"/>
          <w:b/>
          <w:u w:val="single"/>
          <w:lang w:val="cs-CZ"/>
        </w:rPr>
      </w:pPr>
      <w:r w:rsidRPr="0043113D">
        <w:rPr>
          <w:rFonts w:ascii="Circular Pro Book" w:hAnsi="Circular Pro Book" w:cs="Circular Pro Book"/>
          <w:b/>
          <w:u w:val="single"/>
          <w:lang w:val="cs-CZ"/>
        </w:rPr>
        <w:t xml:space="preserve">Mobilita pracovníků: </w:t>
      </w:r>
    </w:p>
    <w:p w:rsidR="0043113D" w:rsidRDefault="0043113D" w:rsidP="0043113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ircular Pro Book" w:hAnsi="Circular Pro Book" w:cs="Circular Pro Book"/>
          <w:lang w:val="cs-CZ"/>
        </w:rPr>
      </w:pPr>
      <w:r w:rsidRPr="0043113D">
        <w:rPr>
          <w:rFonts w:ascii="Circular Pro Book" w:hAnsi="Circular Pro Book" w:cs="Circular Pro Book"/>
          <w:b/>
          <w:lang w:val="cs-CZ"/>
        </w:rPr>
        <w:t>výukový pobyt:</w:t>
      </w:r>
      <w:r w:rsidR="00531453">
        <w:rPr>
          <w:rFonts w:ascii="Circular Pro Book" w:hAnsi="Circular Pro Book" w:cs="Circular Pro Book"/>
          <w:lang w:val="cs-CZ"/>
        </w:rPr>
        <w:t xml:space="preserve"> umožňuje vyučujícím,</w:t>
      </w:r>
      <w:r w:rsidRPr="0043113D">
        <w:rPr>
          <w:rFonts w:ascii="Circular Pro Book" w:hAnsi="Circular Pro Book" w:cs="Circular Pro Book"/>
          <w:lang w:val="cs-CZ"/>
        </w:rPr>
        <w:t xml:space="preserve"> nebo jiným pracovníkům v oblasti školního vzdělávání učit</w:t>
      </w:r>
      <w:r w:rsidR="00531453">
        <w:rPr>
          <w:rFonts w:ascii="Circular Pro Book" w:hAnsi="Circular Pro Book" w:cs="Circular Pro Book"/>
          <w:lang w:val="cs-CZ"/>
        </w:rPr>
        <w:t xml:space="preserve"> na partnerské zahraniční instituci</w:t>
      </w:r>
      <w:r>
        <w:rPr>
          <w:rFonts w:ascii="Circular Pro Book" w:hAnsi="Circular Pro Book" w:cs="Circular Pro Book"/>
          <w:lang w:val="cs-CZ"/>
        </w:rPr>
        <w:t>;</w:t>
      </w:r>
    </w:p>
    <w:p w:rsidR="0043113D" w:rsidRDefault="0043113D" w:rsidP="0043113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ircular Pro Book" w:hAnsi="Circular Pro Book" w:cs="Circular Pro Book"/>
          <w:lang w:val="cs-CZ"/>
        </w:rPr>
      </w:pPr>
      <w:r w:rsidRPr="0043113D">
        <w:rPr>
          <w:rFonts w:ascii="Circular Pro Book" w:hAnsi="Circular Pro Book" w:cs="Circular Pro Book"/>
          <w:b/>
          <w:lang w:val="cs-CZ"/>
        </w:rPr>
        <w:t>strukturovan</w:t>
      </w:r>
      <w:r w:rsidR="00531453">
        <w:rPr>
          <w:rFonts w:ascii="Circular Pro Book" w:hAnsi="Circular Pro Book" w:cs="Circular Pro Book"/>
          <w:b/>
          <w:lang w:val="cs-CZ"/>
        </w:rPr>
        <w:t>é kurzy nebo školení</w:t>
      </w:r>
      <w:r w:rsidRPr="0043113D">
        <w:rPr>
          <w:rFonts w:ascii="Circular Pro Book" w:hAnsi="Circular Pro Book" w:cs="Circular Pro Book"/>
          <w:b/>
          <w:lang w:val="cs-CZ"/>
        </w:rPr>
        <w:t>:</w:t>
      </w:r>
      <w:r w:rsidRPr="0043113D">
        <w:rPr>
          <w:rFonts w:ascii="Circular Pro Book" w:hAnsi="Circular Pro Book" w:cs="Circular Pro Book"/>
          <w:lang w:val="cs-CZ"/>
        </w:rPr>
        <w:t xml:space="preserve"> p</w:t>
      </w:r>
      <w:r w:rsidR="00531453">
        <w:rPr>
          <w:rFonts w:ascii="Circular Pro Book" w:hAnsi="Circular Pro Book" w:cs="Circular Pro Book"/>
          <w:lang w:val="cs-CZ"/>
        </w:rPr>
        <w:t>odporují profesní rozvoj vyučujících</w:t>
      </w:r>
      <w:r w:rsidRPr="0043113D">
        <w:rPr>
          <w:rFonts w:ascii="Circular Pro Book" w:hAnsi="Circular Pro Book" w:cs="Circular Pro Book"/>
          <w:lang w:val="cs-CZ"/>
        </w:rPr>
        <w:t>, vedoucích pracovníků škol</w:t>
      </w:r>
      <w:r w:rsidR="00531453">
        <w:rPr>
          <w:rFonts w:ascii="Circular Pro Book" w:hAnsi="Circular Pro Book" w:cs="Circular Pro Book"/>
          <w:lang w:val="cs-CZ"/>
        </w:rPr>
        <w:t>,</w:t>
      </w:r>
      <w:r w:rsidRPr="0043113D">
        <w:rPr>
          <w:rFonts w:ascii="Circular Pro Book" w:hAnsi="Circular Pro Book" w:cs="Circular Pro Book"/>
          <w:lang w:val="cs-CZ"/>
        </w:rPr>
        <w:t xml:space="preserve"> nebo jiných p</w:t>
      </w:r>
      <w:r>
        <w:rPr>
          <w:rFonts w:ascii="Circular Pro Book" w:hAnsi="Circular Pro Book" w:cs="Circular Pro Book"/>
          <w:lang w:val="cs-CZ"/>
        </w:rPr>
        <w:t>racovníků v oblasti vzdělávání;</w:t>
      </w:r>
    </w:p>
    <w:p w:rsidR="0043113D" w:rsidRPr="0043113D" w:rsidRDefault="00531453" w:rsidP="0043113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ircular Pro Book" w:hAnsi="Circular Pro Book" w:cs="Circular Pro Book"/>
          <w:lang w:val="cs-CZ"/>
        </w:rPr>
      </w:pPr>
      <w:r>
        <w:rPr>
          <w:rFonts w:ascii="Circular Pro Book" w:hAnsi="Circular Pro Book" w:cs="Circular Pro Book"/>
          <w:b/>
          <w:lang w:val="cs-CZ"/>
        </w:rPr>
        <w:t>mobilita ve formě tzv. stínování</w:t>
      </w:r>
      <w:r w:rsidR="0043113D" w:rsidRPr="0043113D">
        <w:rPr>
          <w:rFonts w:ascii="Circular Pro Book" w:hAnsi="Circular Pro Book" w:cs="Circular Pro Book"/>
          <w:lang w:val="cs-CZ"/>
        </w:rPr>
        <w:t xml:space="preserve"> (job shadowing)</w:t>
      </w:r>
      <w:r>
        <w:rPr>
          <w:rFonts w:ascii="Circular Pro Book" w:hAnsi="Circular Pro Book" w:cs="Circular Pro Book"/>
          <w:lang w:val="cs-CZ"/>
        </w:rPr>
        <w:t>: nabízí příležitost pro vyučující</w:t>
      </w:r>
      <w:r w:rsidR="0043113D" w:rsidRPr="0043113D">
        <w:rPr>
          <w:rFonts w:ascii="Circular Pro Book" w:hAnsi="Circular Pro Book" w:cs="Circular Pro Book"/>
          <w:lang w:val="cs-CZ"/>
        </w:rPr>
        <w:t>, vedoucí</w:t>
      </w:r>
      <w:r>
        <w:rPr>
          <w:rFonts w:ascii="Circular Pro Book" w:hAnsi="Circular Pro Book" w:cs="Circular Pro Book"/>
          <w:lang w:val="cs-CZ"/>
        </w:rPr>
        <w:t xml:space="preserve">, </w:t>
      </w:r>
      <w:r w:rsidR="0043113D" w:rsidRPr="0043113D">
        <w:rPr>
          <w:rFonts w:ascii="Circular Pro Book" w:hAnsi="Circular Pro Book" w:cs="Circular Pro Book"/>
          <w:lang w:val="cs-CZ"/>
        </w:rPr>
        <w:t xml:space="preserve">nebo jiné pracovníky škol strávit určitou dobu </w:t>
      </w:r>
      <w:r w:rsidR="00221200">
        <w:rPr>
          <w:rFonts w:ascii="Circular Pro Book" w:hAnsi="Circular Pro Book" w:cs="Circular Pro Book"/>
          <w:lang w:val="cs-CZ"/>
        </w:rPr>
        <w:t>v zahraničí na partnerské instituci</w:t>
      </w:r>
      <w:r w:rsidR="0043113D" w:rsidRPr="0043113D">
        <w:rPr>
          <w:rFonts w:ascii="Circular Pro Book" w:hAnsi="Circular Pro Book" w:cs="Circular Pro Book"/>
          <w:lang w:val="cs-CZ"/>
        </w:rPr>
        <w:t xml:space="preserve"> působící v oblasti školního vzdělávání. </w:t>
      </w:r>
    </w:p>
    <w:p w:rsidR="0043113D" w:rsidRPr="0043113D" w:rsidRDefault="0043113D" w:rsidP="0043113D">
      <w:pPr>
        <w:spacing w:line="360" w:lineRule="auto"/>
        <w:jc w:val="both"/>
        <w:rPr>
          <w:rFonts w:ascii="Circular Pro Book" w:hAnsi="Circular Pro Book" w:cs="Circular Pro Book"/>
          <w:lang w:val="cs-CZ"/>
        </w:rPr>
      </w:pP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  <w:r w:rsidRPr="00C360CA">
        <w:rPr>
          <w:rFonts w:ascii="Circular Pro Book" w:hAnsi="Circular Pro Book" w:cs="Circular Pro Book"/>
          <w:b/>
          <w:u w:val="single"/>
        </w:rPr>
        <w:t>Kritéria</w:t>
      </w: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V rámci výběrového řízení bude přihlíženo k následujícímu:</w:t>
      </w:r>
    </w:p>
    <w:p w:rsidR="00522987" w:rsidRPr="00C360CA" w:rsidRDefault="00522987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prokázaná jazyková úroveň (jazykové zkoušky FCE, CAE, absolvovaná výuka v anglickém jazyce, apod. mohou být výhodou)</w:t>
      </w:r>
    </w:p>
    <w:p w:rsidR="00AA4B63" w:rsidRDefault="00522987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motivace</w:t>
      </w:r>
      <w:r w:rsidR="00AA4B63">
        <w:rPr>
          <w:rFonts w:ascii="Circular Pro Book" w:hAnsi="Circular Pro Book" w:cs="Circular Pro Book"/>
        </w:rPr>
        <w:t xml:space="preserve"> (kam</w:t>
      </w:r>
      <w:r w:rsidR="00AA4B63" w:rsidRPr="00AA4B63">
        <w:rPr>
          <w:rFonts w:ascii="Circular Pro Book" w:hAnsi="Circular Pro Book" w:cs="Circular Pro Book"/>
        </w:rPr>
        <w:t xml:space="preserve"> chce</w:t>
      </w:r>
      <w:r w:rsidR="00AA4B63">
        <w:rPr>
          <w:rFonts w:ascii="Circular Pro Book" w:hAnsi="Circular Pro Book" w:cs="Circular Pro Book"/>
        </w:rPr>
        <w:t xml:space="preserve">te jet a proč, máte představu o </w:t>
      </w:r>
      <w:r w:rsidR="00221200">
        <w:rPr>
          <w:rFonts w:ascii="Circular Pro Book" w:hAnsi="Circular Pro Book" w:cs="Circular Pro Book"/>
        </w:rPr>
        <w:t>náplni pobytu</w:t>
      </w:r>
      <w:r w:rsidR="00AA4B63">
        <w:rPr>
          <w:rFonts w:ascii="Circular Pro Book" w:hAnsi="Circular Pro Book" w:cs="Circular Pro Book"/>
        </w:rPr>
        <w:t>)</w:t>
      </w:r>
    </w:p>
    <w:p w:rsidR="00D52CEF" w:rsidRPr="00221200" w:rsidRDefault="00D52CEF" w:rsidP="00221200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>kvalita zpracovaných podkladů</w:t>
      </w:r>
    </w:p>
    <w:p w:rsidR="00D52CEF" w:rsidRDefault="00D52CEF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</w:p>
    <w:p w:rsidR="00522987" w:rsidRPr="00C360CA" w:rsidRDefault="006F3A5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  <w:r>
        <w:rPr>
          <w:rFonts w:ascii="Circular Pro Book" w:hAnsi="Circular Pro Book" w:cs="Circular Pro Book"/>
          <w:b/>
          <w:u w:val="single"/>
        </w:rPr>
        <w:t>Ja</w:t>
      </w:r>
      <w:r w:rsidR="00522987" w:rsidRPr="00C360CA">
        <w:rPr>
          <w:rFonts w:ascii="Circular Pro Book" w:hAnsi="Circular Pro Book" w:cs="Circular Pro Book"/>
          <w:b/>
          <w:u w:val="single"/>
        </w:rPr>
        <w:t>k se přihlásit</w:t>
      </w: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Pro přihlášení do výběrového řízení je třeba zaslat následující:</w:t>
      </w:r>
    </w:p>
    <w:p w:rsidR="00FC26A3" w:rsidRPr="00C360CA" w:rsidRDefault="00522987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  <w:b/>
        </w:rPr>
        <w:t>Stručný motivační dopis</w:t>
      </w:r>
      <w:r w:rsidR="00620A93" w:rsidRPr="00C360CA">
        <w:rPr>
          <w:rFonts w:ascii="Circular Pro Book" w:hAnsi="Circular Pro Book" w:cs="Circular Pro Book"/>
          <w:b/>
        </w:rPr>
        <w:t xml:space="preserve"> </w:t>
      </w:r>
      <w:r w:rsidR="00620A93" w:rsidRPr="00C360CA">
        <w:rPr>
          <w:rFonts w:ascii="Circular Pro Book" w:hAnsi="Circular Pro Book" w:cs="Circular Pro Book"/>
        </w:rPr>
        <w:t>(v ČJ</w:t>
      </w:r>
      <w:r w:rsidR="00AA4B63">
        <w:rPr>
          <w:rFonts w:ascii="Circular Pro Book" w:hAnsi="Circular Pro Book" w:cs="Circular Pro Book"/>
        </w:rPr>
        <w:t xml:space="preserve"> nebo AJ</w:t>
      </w:r>
      <w:r w:rsidR="00620A93" w:rsidRPr="00C360CA">
        <w:rPr>
          <w:rFonts w:ascii="Circular Pro Book" w:hAnsi="Circular Pro Book" w:cs="Circular Pro Book"/>
        </w:rPr>
        <w:t>)</w:t>
      </w:r>
      <w:r w:rsidRPr="00C360CA">
        <w:rPr>
          <w:rFonts w:ascii="Circular Pro Book" w:hAnsi="Circular Pro Book" w:cs="Circular Pro Book"/>
        </w:rPr>
        <w:t xml:space="preserve">, kde </w:t>
      </w:r>
      <w:r w:rsidR="00FC26A3" w:rsidRPr="00C360CA">
        <w:rPr>
          <w:rFonts w:ascii="Circular Pro Book" w:hAnsi="Circular Pro Book" w:cs="Circular Pro Book"/>
        </w:rPr>
        <w:t>uvedete</w:t>
      </w:r>
      <w:r w:rsidR="002A7B60" w:rsidRPr="00C360CA">
        <w:rPr>
          <w:rFonts w:ascii="Circular Pro Book" w:hAnsi="Circular Pro Book" w:cs="Circular Pro Book"/>
        </w:rPr>
        <w:t xml:space="preserve"> </w:t>
      </w:r>
      <w:r w:rsidR="0043113D">
        <w:rPr>
          <w:rFonts w:ascii="Circular Pro Book" w:hAnsi="Circular Pro Book" w:cs="Circular Pro Book"/>
        </w:rPr>
        <w:t>oddělení</w:t>
      </w:r>
      <w:r w:rsidR="002A7B60" w:rsidRPr="00C360CA">
        <w:rPr>
          <w:rFonts w:ascii="Circular Pro Book" w:hAnsi="Circular Pro Book" w:cs="Circular Pro Book"/>
        </w:rPr>
        <w:t xml:space="preserve">, </w:t>
      </w:r>
      <w:r w:rsidR="0043113D">
        <w:rPr>
          <w:rFonts w:ascii="Circular Pro Book" w:hAnsi="Circular Pro Book" w:cs="Circular Pro Book"/>
        </w:rPr>
        <w:t>kde pracujete</w:t>
      </w:r>
      <w:r w:rsidR="00221200">
        <w:rPr>
          <w:rFonts w:ascii="Circular Pro Book" w:hAnsi="Circular Pro Book" w:cs="Circular Pro Book"/>
        </w:rPr>
        <w:t xml:space="preserve"> a</w:t>
      </w:r>
      <w:r w:rsidR="002A7B60" w:rsidRPr="00C360CA">
        <w:rPr>
          <w:rFonts w:ascii="Circular Pro Book" w:hAnsi="Circular Pro Book" w:cs="Circular Pro Book"/>
        </w:rPr>
        <w:t xml:space="preserve"> </w:t>
      </w:r>
      <w:r w:rsidR="0043113D">
        <w:rPr>
          <w:rFonts w:ascii="Circular Pro Book" w:hAnsi="Circular Pro Book" w:cs="Circular Pro Book"/>
        </w:rPr>
        <w:t>pobočku školy, na které pracujete</w:t>
      </w:r>
      <w:r w:rsidR="002A7B60" w:rsidRPr="00C360CA">
        <w:rPr>
          <w:rFonts w:ascii="Circular Pro Book" w:hAnsi="Circular Pro Book" w:cs="Circular Pro Book"/>
        </w:rPr>
        <w:t>;</w:t>
      </w:r>
      <w:r w:rsidR="00FC26A3" w:rsidRPr="00C360CA">
        <w:rPr>
          <w:rFonts w:ascii="Circular Pro Book" w:hAnsi="Circular Pro Book" w:cs="Circular Pro Book"/>
        </w:rPr>
        <w:t xml:space="preserve"> </w:t>
      </w:r>
      <w:r w:rsidRPr="00C360CA">
        <w:rPr>
          <w:rFonts w:ascii="Circular Pro Book" w:hAnsi="Circular Pro Book" w:cs="Circular Pro Book"/>
        </w:rPr>
        <w:t xml:space="preserve">o </w:t>
      </w:r>
      <w:r w:rsidR="002A7B60" w:rsidRPr="00C360CA">
        <w:rPr>
          <w:rFonts w:ascii="Circular Pro Book" w:hAnsi="Circular Pro Book" w:cs="Circular Pro Book"/>
        </w:rPr>
        <w:t xml:space="preserve">jaký typ </w:t>
      </w:r>
      <w:r w:rsidR="00D52CEF">
        <w:rPr>
          <w:rFonts w:ascii="Circular Pro Book" w:hAnsi="Circular Pro Book" w:cs="Circular Pro Book"/>
        </w:rPr>
        <w:t>pobytu</w:t>
      </w:r>
      <w:r w:rsidR="00D52CEF" w:rsidRPr="00C360CA">
        <w:rPr>
          <w:rFonts w:ascii="Circular Pro Book" w:hAnsi="Circular Pro Book" w:cs="Circular Pro Book"/>
        </w:rPr>
        <w:t xml:space="preserve"> </w:t>
      </w:r>
      <w:r w:rsidR="002A7B60" w:rsidRPr="00C360CA">
        <w:rPr>
          <w:rFonts w:ascii="Circular Pro Book" w:hAnsi="Circular Pro Book" w:cs="Circular Pro Book"/>
        </w:rPr>
        <w:t>máte zájem;</w:t>
      </w:r>
      <w:r w:rsidR="00210198">
        <w:rPr>
          <w:rFonts w:ascii="Circular Pro Book" w:hAnsi="Circular Pro Book" w:cs="Circular Pro Book"/>
        </w:rPr>
        <w:t xml:space="preserve"> </w:t>
      </w:r>
      <w:r w:rsidR="00210198">
        <w:rPr>
          <w:rFonts w:ascii="Circular Pro Book" w:hAnsi="Circular Pro Book" w:cs="Circular Pro Book"/>
        </w:rPr>
        <w:lastRenderedPageBreak/>
        <w:t xml:space="preserve">v jaké instituci se bude stáž konat (obecně program </w:t>
      </w:r>
      <w:r w:rsidR="00D52CEF">
        <w:rPr>
          <w:rFonts w:ascii="Circular Pro Book" w:hAnsi="Circular Pro Book" w:cs="Circular Pro Book"/>
        </w:rPr>
        <w:t>pobytu</w:t>
      </w:r>
      <w:r w:rsidR="00210198">
        <w:rPr>
          <w:rFonts w:ascii="Circular Pro Book" w:hAnsi="Circular Pro Book" w:cs="Circular Pro Book"/>
        </w:rPr>
        <w:t>),</w:t>
      </w:r>
      <w:r w:rsidR="00FC26A3" w:rsidRPr="00C360CA">
        <w:rPr>
          <w:rFonts w:ascii="Circular Pro Book" w:hAnsi="Circular Pro Book" w:cs="Circular Pro Book"/>
        </w:rPr>
        <w:t xml:space="preserve"> </w:t>
      </w:r>
      <w:r w:rsidR="00620A93" w:rsidRPr="00C360CA">
        <w:rPr>
          <w:rFonts w:ascii="Circular Pro Book" w:hAnsi="Circular Pro Book" w:cs="Circular Pro Book"/>
        </w:rPr>
        <w:t xml:space="preserve">a také důvody, které vás vedou k zájmu o </w:t>
      </w:r>
      <w:r w:rsidR="00D52CEF">
        <w:rPr>
          <w:rFonts w:ascii="Circular Pro Book" w:hAnsi="Circular Pro Book" w:cs="Circular Pro Book"/>
        </w:rPr>
        <w:t>pobyt</w:t>
      </w:r>
      <w:r w:rsidR="00D52CEF" w:rsidRPr="00C360CA">
        <w:rPr>
          <w:rFonts w:ascii="Circular Pro Book" w:hAnsi="Circular Pro Book" w:cs="Circular Pro Book"/>
        </w:rPr>
        <w:t xml:space="preserve"> </w:t>
      </w:r>
      <w:r w:rsidR="00620A93" w:rsidRPr="00C360CA">
        <w:rPr>
          <w:rFonts w:ascii="Circular Pro Book" w:hAnsi="Circular Pro Book" w:cs="Circular Pro Book"/>
        </w:rPr>
        <w:t xml:space="preserve">v zahraničí </w:t>
      </w:r>
      <w:r w:rsidR="00FC26A3" w:rsidRPr="00C360CA">
        <w:rPr>
          <w:rFonts w:ascii="Circular Pro Book" w:hAnsi="Circular Pro Book" w:cs="Circular Pro Book"/>
        </w:rPr>
        <w:t>(</w:t>
      </w:r>
      <w:r w:rsidR="00221200">
        <w:rPr>
          <w:rFonts w:ascii="Circular Pro Book" w:hAnsi="Circular Pro Book" w:cs="Circular Pro Book"/>
          <w:i/>
        </w:rPr>
        <w:t>v maximální délce jedné</w:t>
      </w:r>
      <w:r w:rsidR="00FC26A3" w:rsidRPr="00C360CA">
        <w:rPr>
          <w:rFonts w:ascii="Circular Pro Book" w:hAnsi="Circular Pro Book" w:cs="Circular Pro Book"/>
          <w:i/>
        </w:rPr>
        <w:t xml:space="preserve"> A4</w:t>
      </w:r>
      <w:r w:rsidR="00FC26A3" w:rsidRPr="00C360CA">
        <w:rPr>
          <w:rFonts w:ascii="Circular Pro Book" w:hAnsi="Circular Pro Book" w:cs="Circular Pro Book"/>
        </w:rPr>
        <w:t>)</w:t>
      </w:r>
      <w:r w:rsidR="00620A93" w:rsidRPr="00C360CA">
        <w:rPr>
          <w:rFonts w:ascii="Circular Pro Book" w:hAnsi="Circular Pro Book" w:cs="Circular Pro Book"/>
        </w:rPr>
        <w:t>.</w:t>
      </w:r>
    </w:p>
    <w:p w:rsidR="00660564" w:rsidRDefault="00221200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  <w:b/>
        </w:rPr>
        <w:t>Přihlášku do výběrového řízení</w:t>
      </w:r>
      <w:r w:rsidR="0043113D">
        <w:rPr>
          <w:rFonts w:ascii="Circular Pro Book" w:hAnsi="Circular Pro Book" w:cs="Circular Pro Book"/>
          <w:b/>
        </w:rPr>
        <w:t xml:space="preserve">, </w:t>
      </w:r>
      <w:r w:rsidR="0043113D" w:rsidRPr="0043113D">
        <w:rPr>
          <w:rFonts w:ascii="Circular Pro Book" w:hAnsi="Circular Pro Book" w:cs="Circular Pro Book"/>
        </w:rPr>
        <w:t>schválenou nadřízeným pracovníkem.</w:t>
      </w:r>
      <w:r w:rsidR="0043113D">
        <w:rPr>
          <w:rFonts w:ascii="Circular Pro Book" w:hAnsi="Circular Pro Book" w:cs="Circular Pro Book"/>
        </w:rPr>
        <w:t xml:space="preserve"> Přihlášku naleznete na webových stránkách školy v sekci Erasmus</w:t>
      </w:r>
      <w:r>
        <w:rPr>
          <w:rFonts w:ascii="Circular Pro Book" w:hAnsi="Circular Pro Book" w:cs="Circular Pro Book"/>
        </w:rPr>
        <w:t>+</w:t>
      </w:r>
      <w:r w:rsidR="0043113D">
        <w:rPr>
          <w:rFonts w:ascii="Circular Pro Book" w:hAnsi="Circular Pro Book" w:cs="Circular Pro Book"/>
        </w:rPr>
        <w:t xml:space="preserve">, nebo je k dispozici na vyžádání na emailu </w:t>
      </w:r>
      <w:hyperlink r:id="rId8" w:history="1">
        <w:r w:rsidR="0043113D" w:rsidRPr="00592F9E">
          <w:rPr>
            <w:rStyle w:val="Hypertextovodkaz"/>
            <w:rFonts w:ascii="Circular Pro Book" w:hAnsi="Circular Pro Book" w:cs="Circular Pro Book"/>
          </w:rPr>
          <w:t>erasmus@ambis.cz</w:t>
        </w:r>
      </w:hyperlink>
      <w:r w:rsidR="008D3B32">
        <w:rPr>
          <w:rFonts w:ascii="Circular Pro Book" w:hAnsi="Circular Pro Book" w:cs="Circular Pro Book"/>
        </w:rPr>
        <w:t>.</w:t>
      </w: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Motivační dopis</w:t>
      </w:r>
      <w:r w:rsidR="00660564" w:rsidRPr="00C360CA">
        <w:rPr>
          <w:rFonts w:ascii="Circular Pro Book" w:hAnsi="Circular Pro Book" w:cs="Circular Pro Book"/>
        </w:rPr>
        <w:t xml:space="preserve"> a </w:t>
      </w:r>
      <w:r w:rsidR="0043113D">
        <w:rPr>
          <w:rFonts w:ascii="Circular Pro Book" w:hAnsi="Circular Pro Book" w:cs="Circular Pro Book"/>
        </w:rPr>
        <w:t>přihlášku</w:t>
      </w:r>
      <w:r w:rsidRPr="00C360CA">
        <w:rPr>
          <w:rFonts w:ascii="Circular Pro Book" w:hAnsi="Circular Pro Book" w:cs="Circular Pro Book"/>
        </w:rPr>
        <w:t xml:space="preserve"> </w:t>
      </w:r>
      <w:r w:rsidR="00FC26A3" w:rsidRPr="00C360CA">
        <w:rPr>
          <w:rFonts w:ascii="Circular Pro Book" w:hAnsi="Circular Pro Book" w:cs="Circular Pro Book"/>
        </w:rPr>
        <w:t>(ve formátu .doc nebo .pdf) zašlete</w:t>
      </w:r>
      <w:r w:rsidR="00221200">
        <w:rPr>
          <w:rFonts w:ascii="Circular Pro Book" w:hAnsi="Circular Pro Book" w:cs="Circular Pro Book"/>
        </w:rPr>
        <w:t xml:space="preserve"> do 31.10.2019</w:t>
      </w:r>
      <w:r w:rsidRPr="00C360CA">
        <w:rPr>
          <w:rFonts w:ascii="Circular Pro Book" w:hAnsi="Circular Pro Book" w:cs="Circular Pro Book"/>
        </w:rPr>
        <w:t xml:space="preserve"> na adresu </w:t>
      </w:r>
      <w:hyperlink r:id="rId9" w:history="1">
        <w:r w:rsidR="00660564" w:rsidRPr="00C360CA">
          <w:rPr>
            <w:rStyle w:val="Hypertextovodkaz"/>
            <w:rFonts w:ascii="Circular Pro Book" w:hAnsi="Circular Pro Book" w:cs="Circular Pro Book"/>
          </w:rPr>
          <w:t>erasmus@ambis.cz</w:t>
        </w:r>
      </w:hyperlink>
      <w:r w:rsidRPr="00C360CA">
        <w:rPr>
          <w:rFonts w:ascii="Circular Pro Book" w:hAnsi="Circular Pro Book" w:cs="Circular Pro Book"/>
        </w:rPr>
        <w:t xml:space="preserve">, </w:t>
      </w:r>
      <w:r w:rsidR="00660564" w:rsidRPr="00C360CA">
        <w:rPr>
          <w:rFonts w:ascii="Circular Pro Book" w:hAnsi="Circular Pro Book" w:cs="Circular Pro Book"/>
        </w:rPr>
        <w:t xml:space="preserve">v předmětu uveďte </w:t>
      </w:r>
      <w:r w:rsidR="00660564" w:rsidRPr="00C360CA">
        <w:rPr>
          <w:rFonts w:ascii="Circular Pro Book" w:hAnsi="Circular Pro Book" w:cs="Circular Pro Book"/>
          <w:i/>
        </w:rPr>
        <w:t>Výběrové řízení</w:t>
      </w:r>
      <w:r w:rsidR="00221200">
        <w:rPr>
          <w:rFonts w:ascii="Circular Pro Book" w:hAnsi="Circular Pro Book" w:cs="Circular Pro Book"/>
          <w:i/>
        </w:rPr>
        <w:t xml:space="preserve"> -</w:t>
      </w:r>
      <w:r w:rsidR="00660564" w:rsidRPr="00C360CA">
        <w:rPr>
          <w:rFonts w:ascii="Circular Pro Book" w:hAnsi="Circular Pro Book" w:cs="Circular Pro Book"/>
          <w:i/>
        </w:rPr>
        <w:t xml:space="preserve"> Erasmus</w:t>
      </w:r>
      <w:r w:rsidR="00221200">
        <w:rPr>
          <w:rFonts w:ascii="Circular Pro Book" w:hAnsi="Circular Pro Book" w:cs="Circular Pro Book"/>
          <w:i/>
        </w:rPr>
        <w:t xml:space="preserve">+ </w:t>
      </w:r>
      <w:r w:rsidR="00FC26A3" w:rsidRPr="00C360CA">
        <w:rPr>
          <w:rFonts w:ascii="Circular Pro Book" w:hAnsi="Circular Pro Book" w:cs="Circular Pro Book"/>
          <w:i/>
        </w:rPr>
        <w:t>přihláška</w:t>
      </w:r>
      <w:r w:rsidR="00660564" w:rsidRPr="00C360CA">
        <w:rPr>
          <w:rFonts w:ascii="Circular Pro Book" w:hAnsi="Circular Pro Book" w:cs="Circular Pro Book"/>
        </w:rPr>
        <w:t xml:space="preserve">. </w:t>
      </w:r>
      <w:r w:rsidR="00AA4B63">
        <w:rPr>
          <w:rFonts w:ascii="Circular Pro Book" w:hAnsi="Circular Pro Book" w:cs="Circular Pro Book"/>
        </w:rPr>
        <w:t>O výsledcích výběrového řízení Vás budeme informovat emailem</w:t>
      </w:r>
      <w:r w:rsidRPr="00C360CA">
        <w:rPr>
          <w:rFonts w:ascii="Circular Pro Book" w:hAnsi="Circular Pro Book" w:cs="Circular Pro Book"/>
        </w:rPr>
        <w:t>.</w:t>
      </w:r>
    </w:p>
    <w:p w:rsidR="00522987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:rsidR="00542974" w:rsidRPr="00C360CA" w:rsidRDefault="00542974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 xml:space="preserve">V případě jakýchkoliv dotazů se na </w:t>
      </w:r>
      <w:r w:rsidR="00AA4B63">
        <w:rPr>
          <w:rFonts w:ascii="Circular Pro Book" w:hAnsi="Circular Pro Book" w:cs="Circular Pro Book"/>
        </w:rPr>
        <w:t>mne</w:t>
      </w:r>
      <w:r w:rsidRPr="00C360CA">
        <w:rPr>
          <w:rFonts w:ascii="Circular Pro Book" w:hAnsi="Circular Pro Book" w:cs="Circular Pro Book"/>
        </w:rPr>
        <w:t xml:space="preserve"> neváhejte obrátit.</w:t>
      </w: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:rsidR="00522987" w:rsidRPr="000D42DA" w:rsidRDefault="00221200" w:rsidP="000D42DA">
      <w:pPr>
        <w:pStyle w:val="Default"/>
        <w:contextualSpacing/>
        <w:rPr>
          <w:rFonts w:ascii="Circular Pro Book" w:hAnsi="Circular Pro Book" w:cs="Circular Pro Book"/>
          <w:b/>
        </w:rPr>
      </w:pPr>
      <w:r>
        <w:rPr>
          <w:rFonts w:ascii="Circular Pro Book" w:hAnsi="Circular Pro Book" w:cs="Circular Pro Book"/>
          <w:b/>
        </w:rPr>
        <w:t>Patricie Brousilová</w:t>
      </w:r>
      <w:r w:rsidR="000D42DA">
        <w:rPr>
          <w:rFonts w:ascii="Circular Pro Book" w:hAnsi="Circular Pro Book" w:cs="Circular Pro Book"/>
          <w:b/>
        </w:rPr>
        <w:br/>
      </w:r>
      <w:r w:rsidR="00522987" w:rsidRPr="00C360CA">
        <w:rPr>
          <w:rFonts w:ascii="Circular Pro Book" w:hAnsi="Circular Pro Book" w:cs="Circular Pro Book"/>
        </w:rPr>
        <w:t xml:space="preserve">Erasmus+ </w:t>
      </w:r>
      <w:r w:rsidR="000D42DA">
        <w:rPr>
          <w:rFonts w:ascii="Circular Pro Book" w:hAnsi="Circular Pro Book" w:cs="Circular Pro Book"/>
        </w:rPr>
        <w:t>k</w:t>
      </w:r>
      <w:r w:rsidR="00522987" w:rsidRPr="00C360CA">
        <w:rPr>
          <w:rFonts w:ascii="Circular Pro Book" w:hAnsi="Circular Pro Book" w:cs="Circular Pro Book"/>
        </w:rPr>
        <w:t>oordinátor</w:t>
      </w:r>
      <w:r w:rsidR="000D42DA">
        <w:rPr>
          <w:rFonts w:ascii="Circular Pro Book" w:hAnsi="Circular Pro Book" w:cs="Circular Pro Book"/>
        </w:rPr>
        <w:t>ka</w:t>
      </w:r>
    </w:p>
    <w:p w:rsidR="00660564" w:rsidRPr="00C360CA" w:rsidRDefault="009A4234" w:rsidP="000D42DA">
      <w:pPr>
        <w:pStyle w:val="Default"/>
        <w:contextualSpacing/>
        <w:rPr>
          <w:rFonts w:ascii="Circular Pro Book" w:hAnsi="Circular Pro Book" w:cs="Circular Pro Book"/>
        </w:rPr>
      </w:pPr>
      <w:hyperlink r:id="rId10" w:history="1">
        <w:r w:rsidR="00660564" w:rsidRPr="00C360CA">
          <w:rPr>
            <w:rStyle w:val="Hypertextovodkaz"/>
            <w:rFonts w:ascii="Circular Pro Book" w:hAnsi="Circular Pro Book" w:cs="Circular Pro Book"/>
          </w:rPr>
          <w:t>erasmus@ambis.cz</w:t>
        </w:r>
      </w:hyperlink>
      <w:r w:rsidR="00660564" w:rsidRPr="00C360CA">
        <w:rPr>
          <w:rFonts w:ascii="Circular Pro Book" w:hAnsi="Circular Pro Book" w:cs="Circular Pro Book"/>
        </w:rPr>
        <w:t xml:space="preserve"> </w:t>
      </w: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:rsidR="00830F3E" w:rsidRDefault="00830F3E" w:rsidP="00522987">
      <w:pPr>
        <w:rPr>
          <w:rFonts w:ascii="Circular Pro Book" w:hAnsi="Circular Pro Book" w:cs="Circular Pro Book"/>
          <w:lang w:val="cs-CZ"/>
        </w:rPr>
      </w:pPr>
    </w:p>
    <w:p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</w:p>
    <w:p w:rsidR="00221200" w:rsidRDefault="00221200" w:rsidP="00522987">
      <w:pPr>
        <w:rPr>
          <w:rFonts w:ascii="Circular Pro Book" w:hAnsi="Circular Pro Book" w:cs="Circular Pro Book"/>
          <w:lang w:val="cs-CZ"/>
        </w:rPr>
      </w:pPr>
      <w:bookmarkStart w:id="0" w:name="_GoBack"/>
      <w:bookmarkEnd w:id="0"/>
    </w:p>
    <w:p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:rsidR="003D6F09" w:rsidRPr="00C360CA" w:rsidRDefault="003D6F09" w:rsidP="00522987">
      <w:pPr>
        <w:rPr>
          <w:rFonts w:ascii="Circular Pro Book" w:hAnsi="Circular Pro Book" w:cs="Circular Pro Book"/>
          <w:lang w:val="cs-CZ"/>
        </w:rPr>
      </w:pPr>
      <w:r>
        <w:rPr>
          <w:rFonts w:ascii="Circular Pro Book" w:hAnsi="Circular Pro Book" w:cs="Circular Pro Book"/>
          <w:lang w:val="cs-CZ"/>
        </w:rPr>
        <w:t xml:space="preserve">Určeno pro: </w:t>
      </w:r>
      <w:r w:rsidR="0043113D">
        <w:rPr>
          <w:rFonts w:ascii="Circular Pro Book" w:hAnsi="Circular Pro Book" w:cs="Circular Pro Book"/>
          <w:lang w:val="cs-CZ"/>
        </w:rPr>
        <w:t>Zaměstnanci</w:t>
      </w:r>
      <w:r>
        <w:rPr>
          <w:rFonts w:ascii="Circular Pro Book" w:hAnsi="Circular Pro Book" w:cs="Circular Pro Book"/>
          <w:lang w:val="cs-CZ"/>
        </w:rPr>
        <w:t xml:space="preserve"> Ambis VŠ</w:t>
      </w:r>
      <w:r>
        <w:rPr>
          <w:rFonts w:ascii="Circular Pro Book" w:hAnsi="Circular Pro Book" w:cs="Circular Pro Book"/>
          <w:lang w:val="cs-CZ"/>
        </w:rPr>
        <w:tab/>
      </w:r>
      <w:r>
        <w:rPr>
          <w:rFonts w:ascii="Circular Pro Book" w:hAnsi="Circular Pro Book" w:cs="Circular Pro Book"/>
          <w:lang w:val="cs-CZ"/>
        </w:rPr>
        <w:tab/>
        <w:t xml:space="preserve">    </w:t>
      </w:r>
      <w:r w:rsidR="00221200">
        <w:rPr>
          <w:rFonts w:ascii="Circular Pro Book" w:hAnsi="Circular Pro Book" w:cs="Circular Pro Book"/>
          <w:lang w:val="cs-CZ"/>
        </w:rPr>
        <w:t xml:space="preserve">  Schválila: Patricie Brousilová</w:t>
      </w:r>
    </w:p>
    <w:sectPr w:rsidR="003D6F09" w:rsidRPr="00C360CA" w:rsidSect="00ED2B98">
      <w:headerReference w:type="default" r:id="rId11"/>
      <w:footerReference w:type="default" r:id="rId12"/>
      <w:pgSz w:w="11900" w:h="16840"/>
      <w:pgMar w:top="1701" w:right="1417" w:bottom="1417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73" w:rsidRDefault="00977B73" w:rsidP="0009737C">
      <w:r>
        <w:separator/>
      </w:r>
    </w:p>
  </w:endnote>
  <w:endnote w:type="continuationSeparator" w:id="0">
    <w:p w:rsidR="00977B73" w:rsidRDefault="00977B73" w:rsidP="000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C360CA" w:rsidRPr="0043113D" w:rsidTr="00151E44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C360CA" w:rsidRPr="0043113D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  <w:lang w:val="it-IT"/>
            </w:rPr>
          </w:pPr>
          <w:r w:rsidRPr="0043113D">
            <w:rPr>
              <w:rFonts w:ascii="Arial" w:hAnsi="Arial" w:cs="Arial"/>
              <w:spacing w:val="1"/>
              <w:sz w:val="16"/>
              <w:szCs w:val="16"/>
              <w:lang w:val="it-IT"/>
            </w:rPr>
            <w:t>vo_vyberoverizenierasmus-oml-1.0.ambiscz.doc</w:t>
          </w:r>
        </w:p>
      </w:tc>
    </w:tr>
    <w:tr w:rsidR="00C360CA" w:rsidRPr="001765CE" w:rsidTr="00151E44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Účinnost od: 18 08 30</w:t>
          </w:r>
          <w:r w:rsidRPr="001765CE">
            <w:rPr>
              <w:rFonts w:ascii="Arial" w:hAnsi="Arial" w:cs="Arial"/>
              <w:sz w:val="16"/>
              <w:szCs w:val="16"/>
            </w:rPr>
            <w:t>, Číslo vydání: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Poslední aktualizace: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9A4234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9A423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360CA" w:rsidRPr="001765CE" w:rsidTr="00151E44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C360CA" w:rsidRDefault="00C360CA" w:rsidP="00C360C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E1BBED" wp14:editId="00F35808">
              <wp:simplePos x="0" y="0"/>
              <wp:positionH relativeFrom="margin">
                <wp:posOffset>3093085</wp:posOffset>
              </wp:positionH>
              <wp:positionV relativeFrom="paragraph">
                <wp:posOffset>72390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1BBE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3.55pt;margin-top:5.7pt;width:102pt;height: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" stroked="f">
              <v:textbox>
                <w:txbxContent>
                  <w:p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284D1B9" wp14:editId="0C6E5D22">
              <wp:simplePos x="0" y="0"/>
              <wp:positionH relativeFrom="margin">
                <wp:posOffset>1586865</wp:posOffset>
              </wp:positionH>
              <wp:positionV relativeFrom="paragraph">
                <wp:posOffset>57150</wp:posOffset>
              </wp:positionV>
              <wp:extent cx="152400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0CA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  <w:p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 number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4D1B9" id="_x0000_s1027" type="#_x0000_t202" style="position:absolute;margin-left:124.95pt;margin-top:4.5pt;width:12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" stroked="f">
              <v:textbox style="mso-fit-shape-to-text:t">
                <w:txbxContent>
                  <w:p w:rsidR="00C360CA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 number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F7A5CD" wp14:editId="37A06D65">
              <wp:simplePos x="0" y="0"/>
              <wp:positionH relativeFrom="margin">
                <wp:posOffset>25400</wp:posOffset>
              </wp:positionH>
              <wp:positionV relativeFrom="paragraph">
                <wp:posOffset>57150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0CA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Ambis.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The College of Regional Development and Banking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F7A5CD" id="_x0000_s1028" type="#_x0000_t202" style="position:absolute;margin-left:2pt;margin-top:4.5pt;width:11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" stroked="f">
              <v:textbox style="mso-fit-shape-to-text:t">
                <w:txbxContent>
                  <w:p w:rsidR="00C360CA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Ambis.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The College of Regional Development and Banking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9737C" w:rsidRDefault="0009737C">
    <w:pPr>
      <w:pStyle w:val="Zpat"/>
    </w:pPr>
  </w:p>
  <w:p w:rsidR="0009737C" w:rsidRDefault="00097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73" w:rsidRDefault="00977B73" w:rsidP="0009737C">
      <w:r>
        <w:separator/>
      </w:r>
    </w:p>
  </w:footnote>
  <w:footnote w:type="continuationSeparator" w:id="0">
    <w:p w:rsidR="00977B73" w:rsidRDefault="00977B73" w:rsidP="0009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C" w:rsidRDefault="00C360CA">
    <w:pPr>
      <w:pStyle w:val="Zhlav"/>
    </w:pPr>
    <w:r w:rsidRPr="00C360CA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BC54E65" wp14:editId="5B5D7A8A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22" name="Obrázek 22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60CA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307A53B5" wp14:editId="5FEA0338">
          <wp:simplePos x="0" y="0"/>
          <wp:positionH relativeFrom="margin">
            <wp:align>right</wp:align>
          </wp:positionH>
          <wp:positionV relativeFrom="paragraph">
            <wp:posOffset>-254635</wp:posOffset>
          </wp:positionV>
          <wp:extent cx="2023745" cy="577850"/>
          <wp:effectExtent l="0" t="0" r="0" b="0"/>
          <wp:wrapNone/>
          <wp:docPr id="23" name="Obrázek 23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6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EAC"/>
    <w:multiLevelType w:val="hybridMultilevel"/>
    <w:tmpl w:val="F774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0E9"/>
    <w:multiLevelType w:val="multilevel"/>
    <w:tmpl w:val="51D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44EDE"/>
    <w:multiLevelType w:val="hybridMultilevel"/>
    <w:tmpl w:val="D7DC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00C"/>
    <w:multiLevelType w:val="hybridMultilevel"/>
    <w:tmpl w:val="25A48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64E99"/>
    <w:multiLevelType w:val="hybridMultilevel"/>
    <w:tmpl w:val="016C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D0009"/>
    <w:multiLevelType w:val="multilevel"/>
    <w:tmpl w:val="0A5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B3A2A"/>
    <w:multiLevelType w:val="hybridMultilevel"/>
    <w:tmpl w:val="0334557E"/>
    <w:lvl w:ilvl="0" w:tplc="9C96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37E4C"/>
    <w:multiLevelType w:val="hybridMultilevel"/>
    <w:tmpl w:val="9DB8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7660E"/>
    <w:multiLevelType w:val="hybridMultilevel"/>
    <w:tmpl w:val="E4A4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55"/>
    <w:multiLevelType w:val="hybridMultilevel"/>
    <w:tmpl w:val="F8B0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C83"/>
    <w:multiLevelType w:val="multilevel"/>
    <w:tmpl w:val="E30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C348D"/>
    <w:multiLevelType w:val="hybridMultilevel"/>
    <w:tmpl w:val="8700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D0E0D"/>
    <w:multiLevelType w:val="hybridMultilevel"/>
    <w:tmpl w:val="992002C4"/>
    <w:lvl w:ilvl="0" w:tplc="D804A0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A1"/>
    <w:rsid w:val="0001106C"/>
    <w:rsid w:val="00036A26"/>
    <w:rsid w:val="0009737C"/>
    <w:rsid w:val="000D42DA"/>
    <w:rsid w:val="000E27C0"/>
    <w:rsid w:val="001278CF"/>
    <w:rsid w:val="001351CB"/>
    <w:rsid w:val="001863E3"/>
    <w:rsid w:val="00197DBD"/>
    <w:rsid w:val="001A7AAD"/>
    <w:rsid w:val="001D6C65"/>
    <w:rsid w:val="00210198"/>
    <w:rsid w:val="00221200"/>
    <w:rsid w:val="002A7B60"/>
    <w:rsid w:val="003150E7"/>
    <w:rsid w:val="003521C3"/>
    <w:rsid w:val="00355B65"/>
    <w:rsid w:val="00375877"/>
    <w:rsid w:val="00383EF5"/>
    <w:rsid w:val="003A5BA9"/>
    <w:rsid w:val="003D6F09"/>
    <w:rsid w:val="003E689A"/>
    <w:rsid w:val="00421FF1"/>
    <w:rsid w:val="0043113D"/>
    <w:rsid w:val="00494E6E"/>
    <w:rsid w:val="004B1B88"/>
    <w:rsid w:val="004D1A73"/>
    <w:rsid w:val="004E356B"/>
    <w:rsid w:val="00516DDE"/>
    <w:rsid w:val="00522987"/>
    <w:rsid w:val="00531453"/>
    <w:rsid w:val="00542974"/>
    <w:rsid w:val="005919F7"/>
    <w:rsid w:val="005C32B2"/>
    <w:rsid w:val="00620A93"/>
    <w:rsid w:val="00635A44"/>
    <w:rsid w:val="00660564"/>
    <w:rsid w:val="006C7440"/>
    <w:rsid w:val="006F3A57"/>
    <w:rsid w:val="00765236"/>
    <w:rsid w:val="0077506B"/>
    <w:rsid w:val="00784568"/>
    <w:rsid w:val="007D77DB"/>
    <w:rsid w:val="00830F3E"/>
    <w:rsid w:val="008436FF"/>
    <w:rsid w:val="00861269"/>
    <w:rsid w:val="008D3B32"/>
    <w:rsid w:val="009552BB"/>
    <w:rsid w:val="00977B73"/>
    <w:rsid w:val="009A4234"/>
    <w:rsid w:val="009C4CDA"/>
    <w:rsid w:val="00A5004A"/>
    <w:rsid w:val="00A51FBF"/>
    <w:rsid w:val="00A766A1"/>
    <w:rsid w:val="00A8623C"/>
    <w:rsid w:val="00AA4B63"/>
    <w:rsid w:val="00AB2A61"/>
    <w:rsid w:val="00B40D43"/>
    <w:rsid w:val="00C258F1"/>
    <w:rsid w:val="00C34BB6"/>
    <w:rsid w:val="00C360CA"/>
    <w:rsid w:val="00D52CEF"/>
    <w:rsid w:val="00E062E1"/>
    <w:rsid w:val="00E40892"/>
    <w:rsid w:val="00E578E0"/>
    <w:rsid w:val="00EA2E89"/>
    <w:rsid w:val="00ED2B98"/>
    <w:rsid w:val="00F70DE5"/>
    <w:rsid w:val="00F80303"/>
    <w:rsid w:val="00FA1123"/>
    <w:rsid w:val="00FC26A3"/>
    <w:rsid w:val="00FD627D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3D591"/>
  <w15:chartTrackingRefBased/>
  <w15:docId w15:val="{212D7E64-F5AF-498F-8DF3-8885CF6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7C"/>
  </w:style>
  <w:style w:type="paragraph" w:styleId="Zpat">
    <w:name w:val="footer"/>
    <w:basedOn w:val="Normln"/>
    <w:link w:val="Zpat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7C"/>
  </w:style>
  <w:style w:type="character" w:styleId="Hypertextovodkaz">
    <w:name w:val="Hyperlink"/>
    <w:basedOn w:val="Standardnpsmoodstavce"/>
    <w:uiPriority w:val="99"/>
    <w:unhideWhenUsed/>
    <w:rsid w:val="00516DDE"/>
    <w:rPr>
      <w:color w:val="0563C1" w:themeColor="hyperlink"/>
      <w:u w:val="single"/>
    </w:rPr>
  </w:style>
  <w:style w:type="paragraph" w:customStyle="1" w:styleId="Text">
    <w:name w:val="Text"/>
    <w:rsid w:val="00355B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character" w:customStyle="1" w:styleId="Odkaz">
    <w:name w:val="Odkaz"/>
    <w:rsid w:val="00355B65"/>
    <w:rPr>
      <w:u w:val="single"/>
    </w:rPr>
  </w:style>
  <w:style w:type="character" w:customStyle="1" w:styleId="dn">
    <w:name w:val="Žádný"/>
    <w:rsid w:val="00355B65"/>
  </w:style>
  <w:style w:type="table" w:styleId="Mkatabulky">
    <w:name w:val="Table Grid"/>
    <w:basedOn w:val="Normlntabulka"/>
    <w:uiPriority w:val="39"/>
    <w:rsid w:val="0031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C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27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30F3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612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Default">
    <w:name w:val="Default"/>
    <w:rsid w:val="00B40D43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056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AA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3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mb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am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amb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vojtek\Downloads\Erasmus-icoming-study%20info-Spring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371D8-491F-44B5-99F8-78BBC828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Erasmus-icoming-study info-Spring2018</Template>
  <TotalTime>0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Patricie Brousilová</cp:lastModifiedBy>
  <cp:revision>2</cp:revision>
  <cp:lastPrinted>2018-11-06T11:50:00Z</cp:lastPrinted>
  <dcterms:created xsi:type="dcterms:W3CDTF">2019-09-04T08:39:00Z</dcterms:created>
  <dcterms:modified xsi:type="dcterms:W3CDTF">2019-09-04T08:39:00Z</dcterms:modified>
</cp:coreProperties>
</file>